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Sustainable Purchasing &amp; Supply Chain Management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5,033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7,801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10,435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A06172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A06172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C63BAF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72" w:rsidRDefault="00A06172" w:rsidP="00406026">
      <w:pPr>
        <w:spacing w:before="0" w:after="0"/>
      </w:pPr>
      <w:r>
        <w:separator/>
      </w:r>
    </w:p>
  </w:endnote>
  <w:endnote w:type="continuationSeparator" w:id="0">
    <w:p w:rsidR="00A06172" w:rsidRDefault="00A06172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72" w:rsidRDefault="00A06172" w:rsidP="00406026">
      <w:pPr>
        <w:spacing w:before="0" w:after="0"/>
      </w:pPr>
      <w:r>
        <w:separator/>
      </w:r>
    </w:p>
  </w:footnote>
  <w:footnote w:type="continuationSeparator" w:id="0">
    <w:p w:rsidR="00A06172" w:rsidRDefault="00A06172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500DFC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06172"/>
    <w:rsid w:val="00A15096"/>
    <w:rsid w:val="00A4480E"/>
    <w:rsid w:val="00A50B0A"/>
    <w:rsid w:val="00A74018"/>
    <w:rsid w:val="00AA38A7"/>
    <w:rsid w:val="00B3442A"/>
    <w:rsid w:val="00B41876"/>
    <w:rsid w:val="00B47B4D"/>
    <w:rsid w:val="00B66661"/>
    <w:rsid w:val="00B97E7E"/>
    <w:rsid w:val="00C1228B"/>
    <w:rsid w:val="00C20F18"/>
    <w:rsid w:val="00C63BAF"/>
    <w:rsid w:val="00C710CA"/>
    <w:rsid w:val="00C7617B"/>
    <w:rsid w:val="00CB5526"/>
    <w:rsid w:val="00CC4943"/>
    <w:rsid w:val="00CF0832"/>
    <w:rsid w:val="00CF4D59"/>
    <w:rsid w:val="00D40346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24D7-9D8C-4C00-B6C5-E87716A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</vt:vector>
  </TitlesOfParts>
  <Company>Shoreline Community College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2019-06-19T18:31:00Z</dcterms:created>
  <dcterms:modified xsi:type="dcterms:W3CDTF">2019-06-19T18:32:00Z</dcterms:modified>
</cp:coreProperties>
</file>