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Retail Management Western Association of Food Chains (WAFC Endorsement)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9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4,576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7,340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9,971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300F27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300F27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8C0F42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27" w:rsidRDefault="00300F27" w:rsidP="00406026">
      <w:pPr>
        <w:spacing w:before="0" w:after="0"/>
      </w:pPr>
      <w:r>
        <w:separator/>
      </w:r>
    </w:p>
  </w:endnote>
  <w:endnote w:type="continuationSeparator" w:id="0">
    <w:p w:rsidR="00300F27" w:rsidRDefault="00300F27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27" w:rsidRDefault="00300F27" w:rsidP="00406026">
      <w:pPr>
        <w:spacing w:before="0" w:after="0"/>
      </w:pPr>
      <w:r>
        <w:separator/>
      </w:r>
    </w:p>
  </w:footnote>
  <w:footnote w:type="continuationSeparator" w:id="0">
    <w:p w:rsidR="00300F27" w:rsidRDefault="00300F27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0224"/>
    <w:rsid w:val="0002391B"/>
    <w:rsid w:val="000255C4"/>
    <w:rsid w:val="0003517C"/>
    <w:rsid w:val="00052EA0"/>
    <w:rsid w:val="000903DB"/>
    <w:rsid w:val="00160DCC"/>
    <w:rsid w:val="00164D22"/>
    <w:rsid w:val="00165121"/>
    <w:rsid w:val="00172856"/>
    <w:rsid w:val="00182E1A"/>
    <w:rsid w:val="00196E6C"/>
    <w:rsid w:val="001D3147"/>
    <w:rsid w:val="001E3463"/>
    <w:rsid w:val="001F7BE5"/>
    <w:rsid w:val="002170C3"/>
    <w:rsid w:val="00257795"/>
    <w:rsid w:val="002751BC"/>
    <w:rsid w:val="00287EF7"/>
    <w:rsid w:val="002E11F2"/>
    <w:rsid w:val="002F1B28"/>
    <w:rsid w:val="00300F27"/>
    <w:rsid w:val="00313CBC"/>
    <w:rsid w:val="0034144F"/>
    <w:rsid w:val="00341E37"/>
    <w:rsid w:val="00381E80"/>
    <w:rsid w:val="003C28E6"/>
    <w:rsid w:val="003F1843"/>
    <w:rsid w:val="003F2B17"/>
    <w:rsid w:val="00406026"/>
    <w:rsid w:val="004659C8"/>
    <w:rsid w:val="00487CC2"/>
    <w:rsid w:val="004B2172"/>
    <w:rsid w:val="00502813"/>
    <w:rsid w:val="005052FD"/>
    <w:rsid w:val="00542C6D"/>
    <w:rsid w:val="00544945"/>
    <w:rsid w:val="0054523F"/>
    <w:rsid w:val="00546E00"/>
    <w:rsid w:val="00552E41"/>
    <w:rsid w:val="005A0CD9"/>
    <w:rsid w:val="005A2B76"/>
    <w:rsid w:val="005B4851"/>
    <w:rsid w:val="005D5F15"/>
    <w:rsid w:val="00612893"/>
    <w:rsid w:val="006279FF"/>
    <w:rsid w:val="006B57F0"/>
    <w:rsid w:val="006D49D0"/>
    <w:rsid w:val="0072154E"/>
    <w:rsid w:val="00751030"/>
    <w:rsid w:val="007744F5"/>
    <w:rsid w:val="0079476C"/>
    <w:rsid w:val="00815C5B"/>
    <w:rsid w:val="008175E1"/>
    <w:rsid w:val="00883794"/>
    <w:rsid w:val="008845B4"/>
    <w:rsid w:val="0089051F"/>
    <w:rsid w:val="008C0F42"/>
    <w:rsid w:val="008D08A9"/>
    <w:rsid w:val="008F2256"/>
    <w:rsid w:val="0090404A"/>
    <w:rsid w:val="009174B2"/>
    <w:rsid w:val="00923D4A"/>
    <w:rsid w:val="00926492"/>
    <w:rsid w:val="00941799"/>
    <w:rsid w:val="009742A5"/>
    <w:rsid w:val="009859A9"/>
    <w:rsid w:val="009D00FF"/>
    <w:rsid w:val="00A15096"/>
    <w:rsid w:val="00A4480E"/>
    <w:rsid w:val="00A50B0A"/>
    <w:rsid w:val="00A74018"/>
    <w:rsid w:val="00AA38A7"/>
    <w:rsid w:val="00B13877"/>
    <w:rsid w:val="00B3442A"/>
    <w:rsid w:val="00B41876"/>
    <w:rsid w:val="00B47B4D"/>
    <w:rsid w:val="00B66661"/>
    <w:rsid w:val="00B83A7D"/>
    <w:rsid w:val="00B97E7E"/>
    <w:rsid w:val="00C1228B"/>
    <w:rsid w:val="00C13516"/>
    <w:rsid w:val="00C20F18"/>
    <w:rsid w:val="00C710CA"/>
    <w:rsid w:val="00C7617B"/>
    <w:rsid w:val="00CB5526"/>
    <w:rsid w:val="00CB70DD"/>
    <w:rsid w:val="00CC4943"/>
    <w:rsid w:val="00CF0832"/>
    <w:rsid w:val="00CF4D59"/>
    <w:rsid w:val="00D40346"/>
    <w:rsid w:val="00D6009D"/>
    <w:rsid w:val="00D70709"/>
    <w:rsid w:val="00D71552"/>
    <w:rsid w:val="00D94E45"/>
    <w:rsid w:val="00DA3DC9"/>
    <w:rsid w:val="00DC78B6"/>
    <w:rsid w:val="00E13238"/>
    <w:rsid w:val="00E140BE"/>
    <w:rsid w:val="00E166F2"/>
    <w:rsid w:val="00E22259"/>
    <w:rsid w:val="00E22DF8"/>
    <w:rsid w:val="00E5177A"/>
    <w:rsid w:val="00E65A28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6264-7C91-48FE-A7B8-8576AA8E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Retail Management Western Association of Food Chains (WAFC Endorsement)</vt:lpstr>
      <vt:lpstr>Gainful Employment Disclosure 2019</vt:lpstr>
      <vt:lpstr>    Time to completion</vt:lpstr>
      <vt:lpstr>    Program cost</vt:lpstr>
      <vt:lpstr>        Residents: $4,576</vt:lpstr>
      <vt:lpstr>        Non-Resident U.S. Citizens &amp; Eligible Non-Citizens: $7,340</vt:lpstr>
      <vt:lpstr>        Non-Resident, Non U.S. Citizen: $9,971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Accounting</vt:lpstr>
      <vt:lpstr>Gainful Employment Disclosure 2019</vt:lpstr>
      <vt:lpstr>    Time to completion</vt:lpstr>
      <vt:lpstr>    Program cost</vt:lpstr>
      <vt:lpstr>        Residents: $7,640</vt:lpstr>
      <vt:lpstr>        Non-Resident U.S. Citizens &amp; Eligible Non-Citizens: $12,203</vt:lpstr>
      <vt:lpstr>        Non-Resident, Non U.S. Citizen: $16,547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Entrepreneurship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Entrepreneurship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Sport &amp; Event Marketing</vt:lpstr>
      <vt:lpstr>Gainful Employment Disclosure 2019</vt:lpstr>
      <vt:lpstr>    Time to completion</vt:lpstr>
      <vt:lpstr>    Program cost</vt:lpstr>
      <vt:lpstr>        Residents: $4,457</vt:lpstr>
      <vt:lpstr>        Non-Resident U.S. Citizens &amp; Eligible Non-Citizens: $7,183</vt:lpstr>
      <vt:lpstr>        Non-Resident, Non U.S. Citizen: $9,780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Sports &amp; Event Marketing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Marketing</vt:lpstr>
      <vt:lpstr>Gainful Employment Disclosure 2019</vt:lpstr>
      <vt:lpstr>    Time to completion</vt:lpstr>
      <vt:lpstr>    Program cost</vt:lpstr>
      <vt:lpstr>        Residents: $4,457</vt:lpstr>
      <vt:lpstr>        Non-Resident U.S. Citizens &amp; Eligible Non-Citizens: $7,183</vt:lpstr>
      <vt:lpstr>        Non-Resident, Non U.S. Citizen: $9,780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Marketing</vt:lpstr>
      <vt:lpstr>Gainful Employment Disclosure 2019</vt:lpstr>
      <vt:lpstr>    Time to completion</vt:lpstr>
      <vt:lpstr>    Program cost</vt:lpstr>
      <vt:lpstr>        Residents: $5,233</vt:lpstr>
      <vt:lpstr>        Non-Resident U.S. Citizens &amp; Eligible Non-Citizens: $8,017</vt:lpstr>
      <vt:lpstr>        Non-Resident, Non U.S. Citizen: $10,664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Fashion Merchandising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Fashion Merchandising</vt:lpstr>
    </vt:vector>
  </TitlesOfParts>
  <Company>Shoreline Community College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2019-06-19T18:36:00Z</dcterms:created>
  <dcterms:modified xsi:type="dcterms:W3CDTF">2019-06-19T18:36:00Z</dcterms:modified>
</cp:coreProperties>
</file>