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Retail Management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6,178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9,832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13,311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636C30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636C30" w:rsidP="00CC4943">
      <w:hyperlink r:id="rId9" w:history="1">
        <w:r w:rsidR="00341E37">
          <w:rPr>
            <w:rStyle w:val="Hyperlink"/>
          </w:rPr>
          <w:t>https://collegescorecard.ed.gov/</w:t>
        </w:r>
      </w:hyperlink>
    </w:p>
    <w:p w:rsidR="00341E37" w:rsidRDefault="00341E37" w:rsidP="00E166F2">
      <w:pPr>
        <w:sectPr w:rsidR="00341E37" w:rsidSect="00341E37">
          <w:pgSz w:w="12240" w:h="15840"/>
          <w:pgMar w:top="1080" w:right="1080" w:bottom="1080" w:left="1080" w:header="720" w:footer="720" w:gutter="0"/>
          <w:pgNumType w:start="1"/>
          <w:cols w:space="720"/>
          <w:docGrid w:linePitch="360"/>
        </w:sectPr>
      </w:pPr>
    </w:p>
    <w:p w:rsidR="000C2834" w:rsidRDefault="000C2834" w:rsidP="00E166F2">
      <w:bookmarkStart w:id="0" w:name="_GoBack"/>
      <w:bookmarkEnd w:id="0"/>
    </w:p>
    <w:sectPr w:rsidR="000C2834" w:rsidSect="00341E3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30" w:rsidRDefault="00636C30" w:rsidP="00406026">
      <w:pPr>
        <w:spacing w:before="0" w:after="0"/>
      </w:pPr>
      <w:r>
        <w:separator/>
      </w:r>
    </w:p>
  </w:endnote>
  <w:endnote w:type="continuationSeparator" w:id="0">
    <w:p w:rsidR="00636C30" w:rsidRDefault="00636C30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30" w:rsidRDefault="00636C30" w:rsidP="00406026">
      <w:pPr>
        <w:spacing w:before="0" w:after="0"/>
      </w:pPr>
      <w:r>
        <w:separator/>
      </w:r>
    </w:p>
  </w:footnote>
  <w:footnote w:type="continuationSeparator" w:id="0">
    <w:p w:rsidR="00636C30" w:rsidRDefault="00636C30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903DB"/>
    <w:rsid w:val="000C2834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502813"/>
    <w:rsid w:val="005052FD"/>
    <w:rsid w:val="00542C6D"/>
    <w:rsid w:val="00544945"/>
    <w:rsid w:val="0054523F"/>
    <w:rsid w:val="00546E00"/>
    <w:rsid w:val="00552E41"/>
    <w:rsid w:val="00562136"/>
    <w:rsid w:val="005A0CD9"/>
    <w:rsid w:val="005A2B76"/>
    <w:rsid w:val="005B4851"/>
    <w:rsid w:val="005D5F15"/>
    <w:rsid w:val="00612893"/>
    <w:rsid w:val="006279FF"/>
    <w:rsid w:val="00636C30"/>
    <w:rsid w:val="006B57F0"/>
    <w:rsid w:val="006D49D0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13877"/>
    <w:rsid w:val="00B3442A"/>
    <w:rsid w:val="00B41876"/>
    <w:rsid w:val="00B47B4D"/>
    <w:rsid w:val="00B66661"/>
    <w:rsid w:val="00B83A7D"/>
    <w:rsid w:val="00B97E7E"/>
    <w:rsid w:val="00C1228B"/>
    <w:rsid w:val="00C13516"/>
    <w:rsid w:val="00C20F18"/>
    <w:rsid w:val="00C710CA"/>
    <w:rsid w:val="00C7617B"/>
    <w:rsid w:val="00CB5526"/>
    <w:rsid w:val="00CB70DD"/>
    <w:rsid w:val="00CC4943"/>
    <w:rsid w:val="00CF0832"/>
    <w:rsid w:val="00CF4D59"/>
    <w:rsid w:val="00D40346"/>
    <w:rsid w:val="00D6009D"/>
    <w:rsid w:val="00D70709"/>
    <w:rsid w:val="00D71552"/>
    <w:rsid w:val="00D94E45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992C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62C9-7C5A-4F34-9535-9A74F27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  <vt:lpstr>Gainful Employment Disclosure 2019</vt:lpstr>
      <vt:lpstr>    Time to completion</vt:lpstr>
      <vt:lpstr>    Program cost</vt:lpstr>
      <vt:lpstr>        Residents: $6,747</vt:lpstr>
      <vt:lpstr>        Non-Resident U.S. Citizens &amp; Eligible Non-Citizens: $11,291</vt:lpstr>
      <vt:lpstr>        Non-Resident, Non U.S. Citizen: $15,618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  <vt:lpstr>Gainful Employment Disclosure 2019</vt:lpstr>
      <vt:lpstr>    Time to completion</vt:lpstr>
      <vt:lpstr>    Program cost</vt:lpstr>
      <vt:lpstr>        Residents: $7,640</vt:lpstr>
      <vt:lpstr>        Non-Resident U.S. Citizens &amp; Eligible Non-Citizens: $12,203</vt:lpstr>
      <vt:lpstr>        Non-Resident, Non U.S. Citizen: $16,547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Sports &amp; Event Marketing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Marketing</vt:lpstr>
    </vt:vector>
  </TitlesOfParts>
  <Company>Shoreline Community College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2019-06-19T18:34:00Z</dcterms:created>
  <dcterms:modified xsi:type="dcterms:W3CDTF">2019-06-19T18:35:00Z</dcterms:modified>
</cp:coreProperties>
</file>