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Retail Management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3,512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5,368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7,133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9D6791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9D6791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ED21D6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91" w:rsidRDefault="009D6791" w:rsidP="00406026">
      <w:pPr>
        <w:spacing w:before="0" w:after="0"/>
      </w:pPr>
      <w:r>
        <w:separator/>
      </w:r>
    </w:p>
  </w:endnote>
  <w:endnote w:type="continuationSeparator" w:id="0">
    <w:p w:rsidR="009D6791" w:rsidRDefault="009D6791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91" w:rsidRDefault="009D6791" w:rsidP="00406026">
      <w:pPr>
        <w:spacing w:before="0" w:after="0"/>
      </w:pPr>
      <w:r>
        <w:separator/>
      </w:r>
    </w:p>
  </w:footnote>
  <w:footnote w:type="continuationSeparator" w:id="0">
    <w:p w:rsidR="009D6791" w:rsidRDefault="009D6791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742A5"/>
    <w:rsid w:val="009859A9"/>
    <w:rsid w:val="009D00FF"/>
    <w:rsid w:val="009D6791"/>
    <w:rsid w:val="00A15096"/>
    <w:rsid w:val="00A4480E"/>
    <w:rsid w:val="00A50B0A"/>
    <w:rsid w:val="00A74018"/>
    <w:rsid w:val="00AA38A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40346"/>
    <w:rsid w:val="00D6009D"/>
    <w:rsid w:val="00D70709"/>
    <w:rsid w:val="00D71552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ED21D6"/>
    <w:rsid w:val="00F611D4"/>
    <w:rsid w:val="00F85758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3C94-9368-4705-828E-F172EA8B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</vt:vector>
  </TitlesOfParts>
  <Company>Shoreline Community College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2019-06-19T18:34:00Z</dcterms:created>
  <dcterms:modified xsi:type="dcterms:W3CDTF">2019-06-19T18:34:00Z</dcterms:modified>
</cp:coreProperties>
</file>