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General Business Administration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6,178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9,832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13,311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FC3435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FC3435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D3147F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35" w:rsidRDefault="00FC3435" w:rsidP="00406026">
      <w:pPr>
        <w:spacing w:before="0" w:after="0"/>
      </w:pPr>
      <w:r>
        <w:separator/>
      </w:r>
    </w:p>
  </w:endnote>
  <w:endnote w:type="continuationSeparator" w:id="0">
    <w:p w:rsidR="00FC3435" w:rsidRDefault="00FC3435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35" w:rsidRDefault="00FC3435" w:rsidP="00406026">
      <w:pPr>
        <w:spacing w:before="0" w:after="0"/>
      </w:pPr>
      <w:r>
        <w:separator/>
      </w:r>
    </w:p>
  </w:footnote>
  <w:footnote w:type="continuationSeparator" w:id="0">
    <w:p w:rsidR="00FC3435" w:rsidRDefault="00FC3435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160DCC"/>
    <w:rsid w:val="00165121"/>
    <w:rsid w:val="00167B6B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4144F"/>
    <w:rsid w:val="00341E37"/>
    <w:rsid w:val="003743B0"/>
    <w:rsid w:val="00381E80"/>
    <w:rsid w:val="003C28E6"/>
    <w:rsid w:val="003F1843"/>
    <w:rsid w:val="003F2B17"/>
    <w:rsid w:val="00406026"/>
    <w:rsid w:val="004659C8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7617B"/>
    <w:rsid w:val="00CB5526"/>
    <w:rsid w:val="00CC4943"/>
    <w:rsid w:val="00CF0832"/>
    <w:rsid w:val="00CF4D59"/>
    <w:rsid w:val="00D3147F"/>
    <w:rsid w:val="00D40346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C3435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0122-4D6D-4208-9E5B-88AABEA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</vt:vector>
  </TitlesOfParts>
  <Company>Shoreline Community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2019-06-19T18:29:00Z</dcterms:created>
  <dcterms:modified xsi:type="dcterms:W3CDTF">2019-06-19T18:30:00Z</dcterms:modified>
</cp:coreProperties>
</file>