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Fashion Merchandising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6,178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9,832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13,311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F536FC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F536FC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B56804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FC" w:rsidRDefault="00F536FC" w:rsidP="00406026">
      <w:pPr>
        <w:spacing w:before="0" w:after="0"/>
      </w:pPr>
      <w:r>
        <w:separator/>
      </w:r>
    </w:p>
  </w:endnote>
  <w:endnote w:type="continuationSeparator" w:id="0">
    <w:p w:rsidR="00F536FC" w:rsidRDefault="00F536FC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FC" w:rsidRDefault="00F536FC" w:rsidP="00406026">
      <w:pPr>
        <w:spacing w:before="0" w:after="0"/>
      </w:pPr>
      <w:r>
        <w:separator/>
      </w:r>
    </w:p>
  </w:footnote>
  <w:footnote w:type="continuationSeparator" w:id="0">
    <w:p w:rsidR="00F536FC" w:rsidRDefault="00F536FC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52EA0"/>
    <w:rsid w:val="000903DB"/>
    <w:rsid w:val="000A0586"/>
    <w:rsid w:val="00160DCC"/>
    <w:rsid w:val="00164D22"/>
    <w:rsid w:val="00165121"/>
    <w:rsid w:val="00172856"/>
    <w:rsid w:val="00182E1A"/>
    <w:rsid w:val="00196E6C"/>
    <w:rsid w:val="001A3C99"/>
    <w:rsid w:val="001D3147"/>
    <w:rsid w:val="001E3463"/>
    <w:rsid w:val="001F7BE5"/>
    <w:rsid w:val="002170C3"/>
    <w:rsid w:val="00257795"/>
    <w:rsid w:val="002751BC"/>
    <w:rsid w:val="00287EF7"/>
    <w:rsid w:val="002C1A49"/>
    <w:rsid w:val="002E11F2"/>
    <w:rsid w:val="002F1B28"/>
    <w:rsid w:val="00313CBC"/>
    <w:rsid w:val="0034144F"/>
    <w:rsid w:val="00341E37"/>
    <w:rsid w:val="00381E80"/>
    <w:rsid w:val="003C28E6"/>
    <w:rsid w:val="003C2FD5"/>
    <w:rsid w:val="003F1843"/>
    <w:rsid w:val="003F2B17"/>
    <w:rsid w:val="00406026"/>
    <w:rsid w:val="004659C8"/>
    <w:rsid w:val="00487CC2"/>
    <w:rsid w:val="004B2172"/>
    <w:rsid w:val="004C5688"/>
    <w:rsid w:val="00502813"/>
    <w:rsid w:val="005052FD"/>
    <w:rsid w:val="00542C6D"/>
    <w:rsid w:val="00544945"/>
    <w:rsid w:val="0054523F"/>
    <w:rsid w:val="00546E00"/>
    <w:rsid w:val="00552E41"/>
    <w:rsid w:val="00582881"/>
    <w:rsid w:val="005A0CD9"/>
    <w:rsid w:val="005A2B76"/>
    <w:rsid w:val="005B4851"/>
    <w:rsid w:val="005D5F15"/>
    <w:rsid w:val="00612893"/>
    <w:rsid w:val="006279FF"/>
    <w:rsid w:val="006A0798"/>
    <w:rsid w:val="006B57F0"/>
    <w:rsid w:val="006D49D0"/>
    <w:rsid w:val="0072154E"/>
    <w:rsid w:val="00751030"/>
    <w:rsid w:val="007744F5"/>
    <w:rsid w:val="0079476C"/>
    <w:rsid w:val="00815C5B"/>
    <w:rsid w:val="00821E21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4289C"/>
    <w:rsid w:val="00956AA4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56804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105A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1B61"/>
    <w:rsid w:val="00E22259"/>
    <w:rsid w:val="00E22DF8"/>
    <w:rsid w:val="00E5177A"/>
    <w:rsid w:val="00E65A28"/>
    <w:rsid w:val="00EF6D3B"/>
    <w:rsid w:val="00F536FC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EE18-FD8E-45B4-B102-CFF3C43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66</vt:i4>
      </vt:variant>
    </vt:vector>
  </HeadingPairs>
  <TitlesOfParts>
    <vt:vector size="67" baseType="lpstr">
      <vt:lpstr/>
      <vt:lpstr>Fashion Merchandising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Fashion Merchandising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Social Media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Service Technician II</vt:lpstr>
      <vt:lpstr>Gainful Employment Disclosure 2019</vt:lpstr>
      <vt:lpstr>    Time to completion</vt:lpstr>
      <vt:lpstr>    Program cost</vt:lpstr>
      <vt:lpstr>        Residents: $11,727</vt:lpstr>
      <vt:lpstr>        Non-Resident U.S. Citizens &amp; Eligible Non-Citizens: $17,270</vt:lpstr>
      <vt:lpstr>        Non-Resident, Non U.S. Citizen: $22,545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State Early Childhood Education Certificate</vt:lpstr>
      <vt:lpstr>Gainful Employment Disclosure 2019</vt:lpstr>
      <vt:lpstr>    Time to completion</vt:lpstr>
      <vt:lpstr>    Program cost</vt:lpstr>
      <vt:lpstr>        Residents: $6,284</vt:lpstr>
      <vt:lpstr>        Non-Resident U.S. Citizens &amp; Eligible Non-Citizens: $9,950</vt:lpstr>
      <vt:lpstr>        Non-Resident, Non U.S. Citizen: $13,439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Nursing Assistant Certified (I-BEST)</vt:lpstr>
      <vt:lpstr>Gainful Employment Disclosure 2019</vt:lpstr>
      <vt:lpstr>    Time to completion</vt:lpstr>
      <vt:lpstr>    Program cost</vt:lpstr>
      <vt:lpstr>        Residents: $3,542</vt:lpstr>
      <vt:lpstr>        Non-Resident U.S. Citizens &amp; Eligible Non-Citizens: $5,383</vt:lpstr>
      <vt:lpstr>        Non-Resident, Non U.S. Citizen: $7,134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</vt:vector>
  </TitlesOfParts>
  <Company>Shoreline Community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2019-06-19T18:40:00Z</dcterms:created>
  <dcterms:modified xsi:type="dcterms:W3CDTF">2019-06-19T18:40:00Z</dcterms:modified>
</cp:coreProperties>
</file>