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Clean Energy Technology &amp; Entreprenuership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6,191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9,845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13,324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C34DBB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C34DBB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660DE6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BB" w:rsidRDefault="00C34DBB" w:rsidP="00406026">
      <w:pPr>
        <w:spacing w:before="0" w:after="0"/>
      </w:pPr>
      <w:r>
        <w:separator/>
      </w:r>
    </w:p>
  </w:endnote>
  <w:endnote w:type="continuationSeparator" w:id="0">
    <w:p w:rsidR="00C34DBB" w:rsidRDefault="00C34DBB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BB" w:rsidRDefault="00C34DBB" w:rsidP="00406026">
      <w:pPr>
        <w:spacing w:before="0" w:after="0"/>
      </w:pPr>
      <w:r>
        <w:separator/>
      </w:r>
    </w:p>
  </w:footnote>
  <w:footnote w:type="continuationSeparator" w:id="0">
    <w:p w:rsidR="00C34DBB" w:rsidRDefault="00C34DBB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B4851"/>
    <w:rsid w:val="005D5F15"/>
    <w:rsid w:val="00612893"/>
    <w:rsid w:val="006279FF"/>
    <w:rsid w:val="00660DE6"/>
    <w:rsid w:val="006B57F0"/>
    <w:rsid w:val="006D49D0"/>
    <w:rsid w:val="00751030"/>
    <w:rsid w:val="00756606"/>
    <w:rsid w:val="007744F5"/>
    <w:rsid w:val="0079476C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B3442A"/>
    <w:rsid w:val="00B41876"/>
    <w:rsid w:val="00B47B4D"/>
    <w:rsid w:val="00B97E7E"/>
    <w:rsid w:val="00C1228B"/>
    <w:rsid w:val="00C20F18"/>
    <w:rsid w:val="00C34DBB"/>
    <w:rsid w:val="00C710CA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C808-32C7-471C-B371-AA42BECB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Clean Energy Technology &amp; Entreprenuership</vt:lpstr>
      <vt:lpstr>Gainful Employment Disclosure 2019</vt:lpstr>
      <vt:lpstr>    Time to completion</vt:lpstr>
      <vt:lpstr>    Program cost</vt:lpstr>
      <vt:lpstr>        Residents: $6,191</vt:lpstr>
      <vt:lpstr>        Non-Resident U.S. Citizens &amp; Eligible Non-Citizens: $9,845</vt:lpstr>
      <vt:lpstr>        Non-Resident, Non U.S. Citizen: $13,324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</vt:vector>
  </TitlesOfParts>
  <Company>Shoreline Community College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2019-06-19T18:24:00Z</dcterms:created>
  <dcterms:modified xsi:type="dcterms:W3CDTF">2019-06-19T18:24:00Z</dcterms:modified>
</cp:coreProperties>
</file>