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Automotive - Electrical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9,167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10,803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12,361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893D92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893D92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4917D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92" w:rsidRDefault="00893D92" w:rsidP="00406026">
      <w:pPr>
        <w:spacing w:before="0" w:after="0"/>
      </w:pPr>
      <w:r>
        <w:separator/>
      </w:r>
    </w:p>
  </w:endnote>
  <w:endnote w:type="continuationSeparator" w:id="0">
    <w:p w:rsidR="00893D92" w:rsidRDefault="00893D92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92" w:rsidRDefault="00893D92" w:rsidP="00406026">
      <w:pPr>
        <w:spacing w:before="0" w:after="0"/>
      </w:pPr>
      <w:r>
        <w:separator/>
      </w:r>
    </w:p>
  </w:footnote>
  <w:footnote w:type="continuationSeparator" w:id="0">
    <w:p w:rsidR="00893D92" w:rsidRDefault="00893D92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917D5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93D92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A74018"/>
    <w:rsid w:val="00AA38A7"/>
    <w:rsid w:val="00B00F17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5B3C-9180-48D3-974D-1E5ABA04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</vt:vector>
  </TitlesOfParts>
  <Company>Shoreline Community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2019-06-19T18:25:00Z</dcterms:created>
  <dcterms:modified xsi:type="dcterms:W3CDTF">2019-06-19T18:25:00Z</dcterms:modified>
</cp:coreProperties>
</file>