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B" w:rsidRDefault="00947DAB" w:rsidP="00D25018">
      <w:pPr>
        <w:spacing w:after="0" w:line="240" w:lineRule="auto"/>
        <w:jc w:val="center"/>
        <w:rPr>
          <w:sz w:val="50"/>
          <w:szCs w:val="50"/>
        </w:rPr>
      </w:pPr>
      <w:r w:rsidRPr="00F60990">
        <w:rPr>
          <w:noProof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3.5pt;height:105pt;visibility:visible">
            <v:imagedata r:id="rId5" o:title=""/>
          </v:shape>
        </w:pict>
      </w:r>
    </w:p>
    <w:p w:rsidR="00947DAB" w:rsidRPr="00502BA3" w:rsidRDefault="00947DAB" w:rsidP="00D25018">
      <w:pPr>
        <w:spacing w:after="0" w:line="240" w:lineRule="auto"/>
        <w:rPr>
          <w:sz w:val="24"/>
          <w:szCs w:val="50"/>
        </w:rPr>
      </w:pPr>
    </w:p>
    <w:p w:rsidR="00947DAB" w:rsidRPr="006F0C39" w:rsidRDefault="00947DAB" w:rsidP="00D25018">
      <w:pPr>
        <w:spacing w:after="0" w:line="240" w:lineRule="auto"/>
        <w:jc w:val="center"/>
        <w:rPr>
          <w:sz w:val="40"/>
          <w:szCs w:val="40"/>
        </w:rPr>
      </w:pPr>
      <w:r w:rsidRPr="006F0C39">
        <w:rPr>
          <w:sz w:val="40"/>
          <w:szCs w:val="40"/>
        </w:rPr>
        <w:t xml:space="preserve">ORCA Card </w:t>
      </w:r>
      <w:r w:rsidRPr="006F0C39">
        <w:rPr>
          <w:sz w:val="40"/>
          <w:szCs w:val="40"/>
        </w:rPr>
        <w:br/>
      </w:r>
      <w:r>
        <w:rPr>
          <w:sz w:val="40"/>
          <w:szCs w:val="40"/>
        </w:rPr>
        <w:t xml:space="preserve">Regional PugetPass </w:t>
      </w:r>
      <w:r w:rsidRPr="006F0C39">
        <w:rPr>
          <w:sz w:val="40"/>
          <w:szCs w:val="40"/>
        </w:rPr>
        <w:t>Reimbursement Process</w:t>
      </w:r>
      <w:r>
        <w:rPr>
          <w:sz w:val="40"/>
          <w:szCs w:val="40"/>
        </w:rPr>
        <w:br/>
        <w:t xml:space="preserve"> </w:t>
      </w:r>
      <w:r w:rsidRPr="006F0C39">
        <w:rPr>
          <w:sz w:val="40"/>
          <w:szCs w:val="40"/>
        </w:rPr>
        <w:t>for SCC students</w:t>
      </w:r>
    </w:p>
    <w:p w:rsidR="00947DAB" w:rsidRPr="005566AE" w:rsidRDefault="00947DAB" w:rsidP="00D25018">
      <w:pPr>
        <w:spacing w:after="0" w:line="240" w:lineRule="auto"/>
      </w:pPr>
    </w:p>
    <w:p w:rsidR="00947DAB" w:rsidRPr="006F0C39" w:rsidRDefault="00947DAB" w:rsidP="00D25018">
      <w:pPr>
        <w:spacing w:after="0" w:line="240" w:lineRule="auto"/>
        <w:jc w:val="center"/>
        <w:rPr>
          <w:sz w:val="24"/>
          <w:szCs w:val="24"/>
        </w:rPr>
      </w:pPr>
      <w:r w:rsidRPr="006F0C39">
        <w:rPr>
          <w:sz w:val="24"/>
          <w:szCs w:val="24"/>
        </w:rPr>
        <w:t xml:space="preserve">Sustainable Commuter Option Fee </w:t>
      </w:r>
      <w:r w:rsidRPr="006F0C39">
        <w:rPr>
          <w:color w:val="FF0000"/>
          <w:sz w:val="24"/>
          <w:szCs w:val="24"/>
        </w:rPr>
        <w:t>(SCOF)</w:t>
      </w:r>
      <w:r w:rsidRPr="006F0C39">
        <w:rPr>
          <w:sz w:val="24"/>
          <w:szCs w:val="24"/>
        </w:rPr>
        <w:t xml:space="preserve"> entitles SCC students to receive a subsidy </w:t>
      </w:r>
      <w:r w:rsidRPr="006F0C39">
        <w:rPr>
          <w:color w:val="FF0000"/>
          <w:sz w:val="24"/>
          <w:szCs w:val="24"/>
        </w:rPr>
        <w:t>in the form of a reimbursement</w:t>
      </w:r>
      <w:r w:rsidRPr="006F0C39">
        <w:rPr>
          <w:sz w:val="24"/>
          <w:szCs w:val="24"/>
        </w:rPr>
        <w:t xml:space="preserve"> of up to $105.00 per quarter.</w:t>
      </w:r>
    </w:p>
    <w:p w:rsidR="00947DAB" w:rsidRPr="006F0C39" w:rsidRDefault="00947DAB" w:rsidP="00D25018">
      <w:pPr>
        <w:spacing w:after="0" w:line="240" w:lineRule="auto"/>
        <w:jc w:val="center"/>
        <w:rPr>
          <w:sz w:val="24"/>
          <w:szCs w:val="24"/>
        </w:rPr>
      </w:pPr>
      <w:r w:rsidRPr="006F0C39">
        <w:rPr>
          <w:sz w:val="24"/>
          <w:szCs w:val="24"/>
        </w:rPr>
        <w:t>(</w:t>
      </w:r>
      <w:r w:rsidRPr="006F0C39">
        <w:rPr>
          <w:color w:val="FF0000"/>
          <w:sz w:val="24"/>
          <w:szCs w:val="24"/>
        </w:rPr>
        <w:t>Up to</w:t>
      </w:r>
      <w:r w:rsidRPr="006F0C39">
        <w:rPr>
          <w:sz w:val="24"/>
          <w:szCs w:val="24"/>
        </w:rPr>
        <w:t xml:space="preserve"> $35.00 per month)</w:t>
      </w:r>
    </w:p>
    <w:p w:rsidR="00947DAB" w:rsidRPr="006F0C39" w:rsidRDefault="00947DAB" w:rsidP="00D25018">
      <w:pPr>
        <w:spacing w:after="0" w:line="240" w:lineRule="auto"/>
        <w:jc w:val="center"/>
        <w:rPr>
          <w:sz w:val="24"/>
          <w:szCs w:val="24"/>
        </w:rPr>
      </w:pPr>
    </w:p>
    <w:p w:rsidR="00947DAB" w:rsidRPr="00502BA3" w:rsidRDefault="00947DAB" w:rsidP="00D25018">
      <w:pPr>
        <w:spacing w:after="0" w:line="240" w:lineRule="auto"/>
        <w:jc w:val="center"/>
        <w:rPr>
          <w:b/>
          <w:sz w:val="24"/>
        </w:rPr>
      </w:pPr>
      <w:r w:rsidRPr="00BB7016">
        <w:rPr>
          <w:b/>
          <w:sz w:val="28"/>
          <w:szCs w:val="28"/>
        </w:rPr>
        <w:t>Reimbursement = Discount</w:t>
      </w:r>
    </w:p>
    <w:p w:rsidR="00947DAB" w:rsidRDefault="00947DAB" w:rsidP="00D25018">
      <w:pPr>
        <w:spacing w:after="0" w:line="240" w:lineRule="auto"/>
        <w:jc w:val="center"/>
        <w:rPr>
          <w:sz w:val="24"/>
        </w:rPr>
      </w:pPr>
    </w:p>
    <w:p w:rsidR="00947DAB" w:rsidRPr="005650F8" w:rsidRDefault="00947DAB" w:rsidP="00D2501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>You must first purchase an ORCA card (presently $5) and then load/purchase a Regional</w:t>
      </w:r>
      <w:r w:rsidRPr="005650F8">
        <w:rPr>
          <w:b/>
          <w:sz w:val="24"/>
        </w:rPr>
        <w:t xml:space="preserve"> PugetPass </w:t>
      </w:r>
      <w:r>
        <w:rPr>
          <w:b/>
          <w:sz w:val="24"/>
        </w:rPr>
        <w:t xml:space="preserve">(not an E-purse) </w:t>
      </w:r>
      <w:r w:rsidRPr="005650F8">
        <w:rPr>
          <w:sz w:val="24"/>
        </w:rPr>
        <w:t xml:space="preserve">onto your ORCA card. See </w:t>
      </w:r>
      <w:r w:rsidRPr="005650F8">
        <w:rPr>
          <w:b/>
          <w:sz w:val="24"/>
        </w:rPr>
        <w:t>“Purchasing Directions”</w:t>
      </w:r>
      <w:r w:rsidRPr="005650F8">
        <w:rPr>
          <w:sz w:val="24"/>
        </w:rPr>
        <w:t xml:space="preserve"> below for details.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Save your </w:t>
      </w:r>
      <w:r w:rsidRPr="005650F8">
        <w:rPr>
          <w:b/>
          <w:sz w:val="24"/>
        </w:rPr>
        <w:t>Receipt!</w:t>
      </w:r>
    </w:p>
    <w:p w:rsidR="00947DAB" w:rsidRPr="005650F8" w:rsidRDefault="00947DAB" w:rsidP="007D5BB4">
      <w:pPr>
        <w:spacing w:after="0" w:line="240" w:lineRule="auto"/>
        <w:ind w:left="1440"/>
        <w:contextualSpacing/>
        <w:rPr>
          <w:sz w:val="24"/>
        </w:rPr>
      </w:pPr>
      <w:r w:rsidRPr="005650F8">
        <w:rPr>
          <w:sz w:val="24"/>
          <w:u w:val="single"/>
        </w:rPr>
        <w:t>Important</w:t>
      </w:r>
      <w:r w:rsidRPr="005650F8">
        <w:rPr>
          <w:sz w:val="24"/>
        </w:rPr>
        <w:t xml:space="preserve">:  If you purchase with a debit or credit card, you will also need to submit a copy of </w:t>
      </w:r>
      <w:r>
        <w:rPr>
          <w:sz w:val="24"/>
        </w:rPr>
        <w:br/>
        <w:t xml:space="preserve">                     </w:t>
      </w:r>
      <w:r w:rsidRPr="005650F8">
        <w:rPr>
          <w:sz w:val="24"/>
        </w:rPr>
        <w:t xml:space="preserve">your </w:t>
      </w:r>
      <w:r w:rsidRPr="005650F8">
        <w:rPr>
          <w:b/>
          <w:sz w:val="24"/>
        </w:rPr>
        <w:t xml:space="preserve">Bank </w:t>
      </w:r>
      <w:r w:rsidRPr="005650F8">
        <w:rPr>
          <w:sz w:val="24"/>
        </w:rPr>
        <w:t>or</w:t>
      </w:r>
      <w:r w:rsidRPr="005650F8">
        <w:rPr>
          <w:b/>
          <w:sz w:val="24"/>
        </w:rPr>
        <w:t xml:space="preserve"> Credit Card Statement </w:t>
      </w:r>
      <w:r w:rsidRPr="005650F8">
        <w:rPr>
          <w:sz w:val="24"/>
        </w:rPr>
        <w:t>that shows proof of purchase.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Complete the </w:t>
      </w:r>
      <w:r w:rsidRPr="005650F8">
        <w:rPr>
          <w:b/>
          <w:sz w:val="24"/>
        </w:rPr>
        <w:t xml:space="preserve">“Claim of </w:t>
      </w:r>
      <w:smartTag w:uri="urn:schemas-microsoft-com:office:smarttags" w:element="place">
        <w:smartTag w:uri="urn:schemas-microsoft-com:office:smarttags" w:element="PlaceName">
          <w:r w:rsidRPr="005650F8">
            <w:rPr>
              <w:b/>
              <w:sz w:val="24"/>
            </w:rPr>
            <w:t>Bus</w:t>
          </w:r>
        </w:smartTag>
        <w:r w:rsidRPr="005650F8">
          <w:rPr>
            <w:b/>
            <w:sz w:val="24"/>
          </w:rPr>
          <w:t xml:space="preserve"> </w:t>
        </w:r>
        <w:smartTag w:uri="urn:schemas-microsoft-com:office:smarttags" w:element="PlaceType">
          <w:r w:rsidRPr="005650F8">
            <w:rPr>
              <w:b/>
              <w:sz w:val="24"/>
            </w:rPr>
            <w:t>Pass</w:t>
          </w:r>
        </w:smartTag>
      </w:smartTag>
      <w:r w:rsidRPr="005650F8">
        <w:rPr>
          <w:b/>
          <w:sz w:val="24"/>
        </w:rPr>
        <w:t xml:space="preserve"> Subsidy”</w:t>
      </w:r>
      <w:r w:rsidRPr="005650F8">
        <w:rPr>
          <w:sz w:val="24"/>
        </w:rPr>
        <w:t xml:space="preserve"> form. You must submit your “</w:t>
      </w:r>
      <w:r w:rsidRPr="005650F8">
        <w:rPr>
          <w:b/>
          <w:sz w:val="24"/>
        </w:rPr>
        <w:t>Claim of Bus Pass Subsidy</w:t>
      </w:r>
      <w:r w:rsidRPr="005650F8">
        <w:rPr>
          <w:sz w:val="24"/>
        </w:rPr>
        <w:t xml:space="preserve">” form within 15 calendar days of the end of the month for which the pass was purchased: for example, subsidy for a September pass must be claimed by October 15. A check will be mailed to you at the address provided on your official college record. Allow 20 days from the date you submit your form to receive payment. </w:t>
      </w:r>
    </w:p>
    <w:p w:rsidR="00947DAB" w:rsidRPr="005650F8" w:rsidRDefault="00947DAB" w:rsidP="007D5BB4">
      <w:pPr>
        <w:spacing w:after="0" w:line="240" w:lineRule="auto"/>
        <w:ind w:left="720"/>
        <w:contextualSpacing/>
        <w:rPr>
          <w:sz w:val="24"/>
        </w:rPr>
      </w:pPr>
    </w:p>
    <w:p w:rsidR="00947DAB" w:rsidRPr="005650F8" w:rsidRDefault="00947DAB" w:rsidP="00D2501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Take the following documents to the </w:t>
      </w:r>
      <w:r w:rsidRPr="005650F8">
        <w:rPr>
          <w:b/>
          <w:sz w:val="24"/>
        </w:rPr>
        <w:t>Campus Cashier</w:t>
      </w:r>
      <w:r w:rsidRPr="005650F8">
        <w:rPr>
          <w:sz w:val="24"/>
        </w:rPr>
        <w:t>:</w:t>
      </w:r>
    </w:p>
    <w:p w:rsidR="00947DAB" w:rsidRPr="005650F8" w:rsidRDefault="00947DAB" w:rsidP="007D5BB4">
      <w:pPr>
        <w:numPr>
          <w:ilvl w:val="1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Completed </w:t>
      </w:r>
      <w:r w:rsidRPr="005650F8">
        <w:rPr>
          <w:b/>
          <w:sz w:val="24"/>
        </w:rPr>
        <w:t xml:space="preserve">“Claim of </w:t>
      </w:r>
      <w:smartTag w:uri="urn:schemas-microsoft-com:office:smarttags" w:element="place">
        <w:smartTag w:uri="urn:schemas-microsoft-com:office:smarttags" w:element="PlaceName">
          <w:r w:rsidRPr="005650F8">
            <w:rPr>
              <w:b/>
              <w:sz w:val="24"/>
            </w:rPr>
            <w:t>Bus</w:t>
          </w:r>
        </w:smartTag>
        <w:r w:rsidRPr="005650F8">
          <w:rPr>
            <w:b/>
            <w:sz w:val="24"/>
          </w:rPr>
          <w:t xml:space="preserve"> </w:t>
        </w:r>
        <w:smartTag w:uri="urn:schemas-microsoft-com:office:smarttags" w:element="PlaceType">
          <w:r w:rsidRPr="005650F8">
            <w:rPr>
              <w:b/>
              <w:sz w:val="24"/>
            </w:rPr>
            <w:t>Pass</w:t>
          </w:r>
        </w:smartTag>
      </w:smartTag>
      <w:r w:rsidRPr="005650F8">
        <w:rPr>
          <w:b/>
          <w:sz w:val="24"/>
        </w:rPr>
        <w:t xml:space="preserve"> Subsidy”</w:t>
      </w:r>
      <w:r w:rsidRPr="005650F8">
        <w:rPr>
          <w:sz w:val="24"/>
        </w:rPr>
        <w:t xml:space="preserve"> form</w:t>
      </w:r>
    </w:p>
    <w:p w:rsidR="00947DAB" w:rsidRPr="005650F8" w:rsidRDefault="00947DAB" w:rsidP="007D5BB4">
      <w:pPr>
        <w:numPr>
          <w:ilvl w:val="1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b/>
          <w:sz w:val="24"/>
        </w:rPr>
        <w:t>Receipt</w:t>
      </w:r>
    </w:p>
    <w:p w:rsidR="00947DAB" w:rsidRPr="005650F8" w:rsidRDefault="00947DAB" w:rsidP="007D5BB4">
      <w:pPr>
        <w:numPr>
          <w:ilvl w:val="1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Copy of your </w:t>
      </w:r>
      <w:r w:rsidRPr="005650F8">
        <w:rPr>
          <w:b/>
          <w:sz w:val="24"/>
        </w:rPr>
        <w:t xml:space="preserve">Bank </w:t>
      </w:r>
      <w:r w:rsidRPr="005650F8">
        <w:rPr>
          <w:sz w:val="24"/>
        </w:rPr>
        <w:t xml:space="preserve">or </w:t>
      </w:r>
      <w:r w:rsidRPr="005650F8">
        <w:rPr>
          <w:b/>
          <w:sz w:val="24"/>
        </w:rPr>
        <w:t>Credit Card Statement</w:t>
      </w:r>
      <w:r w:rsidRPr="005650F8">
        <w:rPr>
          <w:sz w:val="24"/>
        </w:rPr>
        <w:t xml:space="preserve"> showing proof of purchase (if applicable)</w:t>
      </w:r>
    </w:p>
    <w:p w:rsidR="00947DAB" w:rsidRPr="005650F8" w:rsidRDefault="00947DAB" w:rsidP="007D5BB4">
      <w:pPr>
        <w:numPr>
          <w:ilvl w:val="1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 </w:t>
      </w:r>
      <w:r w:rsidRPr="005650F8">
        <w:rPr>
          <w:b/>
          <w:sz w:val="24"/>
        </w:rPr>
        <w:t>Valid Identification Card (I.D.)</w:t>
      </w:r>
      <w:r w:rsidRPr="005650F8">
        <w:rPr>
          <w:sz w:val="24"/>
        </w:rPr>
        <w:t xml:space="preserve"> verifying proof of age and current SCC enrollment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5650F8">
        <w:rPr>
          <w:sz w:val="24"/>
        </w:rPr>
        <w:t xml:space="preserve">To be reimbursed, you must be enrolled and have purchased your monthly pass during the quarter as follows: 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spacing w:after="0" w:line="240" w:lineRule="auto"/>
        <w:rPr>
          <w:sz w:val="24"/>
        </w:rPr>
      </w:pPr>
      <w:r w:rsidRPr="005650F8">
        <w:rPr>
          <w:sz w:val="24"/>
        </w:rPr>
        <w:t xml:space="preserve">             </w:t>
      </w:r>
      <w:r w:rsidRPr="005650F8">
        <w:rPr>
          <w:sz w:val="24"/>
        </w:rPr>
        <w:tab/>
      </w:r>
      <w:r w:rsidRPr="005650F8">
        <w:rPr>
          <w:sz w:val="24"/>
        </w:rPr>
        <w:tab/>
        <w:t xml:space="preserve">  </w:t>
      </w:r>
      <w:r w:rsidRPr="005650F8">
        <w:rPr>
          <w:b/>
          <w:sz w:val="24"/>
          <w:u w:val="single"/>
        </w:rPr>
        <w:t>Quarter</w:t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b/>
          <w:sz w:val="24"/>
          <w:u w:val="single"/>
        </w:rPr>
        <w:t>Reimbursement for the following monthly passes</w:t>
      </w:r>
      <w:r w:rsidRPr="005650F8">
        <w:rPr>
          <w:sz w:val="24"/>
        </w:rPr>
        <w:t xml:space="preserve"> 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  <w:r w:rsidRPr="005650F8">
        <w:rPr>
          <w:sz w:val="24"/>
        </w:rPr>
        <w:t xml:space="preserve">             </w:t>
      </w:r>
      <w:r w:rsidRPr="005650F8">
        <w:rPr>
          <w:sz w:val="24"/>
        </w:rPr>
        <w:tab/>
      </w:r>
      <w:r w:rsidRPr="005650F8">
        <w:rPr>
          <w:sz w:val="24"/>
        </w:rPr>
        <w:tab/>
        <w:t xml:space="preserve">      Fall</w:t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  <w:t>October, November, December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  <w:r w:rsidRPr="005650F8">
        <w:rPr>
          <w:sz w:val="24"/>
        </w:rPr>
        <w:tab/>
      </w:r>
      <w:r w:rsidRPr="005650F8">
        <w:rPr>
          <w:sz w:val="24"/>
        </w:rPr>
        <w:tab/>
        <w:t xml:space="preserve">   Winter</w:t>
      </w:r>
      <w:r w:rsidRPr="005650F8">
        <w:rPr>
          <w:sz w:val="24"/>
        </w:rPr>
        <w:tab/>
      </w:r>
      <w:r w:rsidRPr="005650F8">
        <w:rPr>
          <w:sz w:val="24"/>
        </w:rPr>
        <w:tab/>
        <w:t xml:space="preserve">                                  January, February, March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  <w:r w:rsidRPr="005650F8">
        <w:rPr>
          <w:sz w:val="24"/>
        </w:rPr>
        <w:t xml:space="preserve">           </w:t>
      </w:r>
      <w:r w:rsidRPr="005650F8">
        <w:rPr>
          <w:sz w:val="24"/>
        </w:rPr>
        <w:tab/>
      </w:r>
      <w:r w:rsidRPr="005650F8">
        <w:rPr>
          <w:sz w:val="24"/>
        </w:rPr>
        <w:tab/>
        <w:t xml:space="preserve">   Spring</w:t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</w:r>
      <w:r w:rsidRPr="005650F8">
        <w:rPr>
          <w:sz w:val="24"/>
        </w:rPr>
        <w:tab/>
        <w:t xml:space="preserve">                 April, May, June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  <w:r w:rsidRPr="005650F8">
        <w:rPr>
          <w:sz w:val="24"/>
        </w:rPr>
        <w:tab/>
      </w:r>
      <w:r w:rsidRPr="005650F8">
        <w:rPr>
          <w:sz w:val="24"/>
        </w:rPr>
        <w:tab/>
        <w:t xml:space="preserve">  Summer                                                           July, August, September</w:t>
      </w:r>
    </w:p>
    <w:p w:rsidR="00947DAB" w:rsidRPr="005650F8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spacing w:after="0" w:line="240" w:lineRule="auto"/>
        <w:rPr>
          <w:b/>
          <w:sz w:val="24"/>
        </w:rPr>
      </w:pPr>
      <w:r w:rsidRPr="005650F8">
        <w:rPr>
          <w:b/>
          <w:sz w:val="24"/>
        </w:rPr>
        <w:t>Note:</w:t>
      </w:r>
    </w:p>
    <w:p w:rsidR="00947DAB" w:rsidRPr="007D5BB4" w:rsidRDefault="00947DAB" w:rsidP="00D25018">
      <w:pPr>
        <w:spacing w:after="0" w:line="240" w:lineRule="auto"/>
        <w:rPr>
          <w:b/>
          <w:color w:val="FF0000"/>
          <w:sz w:val="24"/>
        </w:rPr>
      </w:pPr>
    </w:p>
    <w:p w:rsidR="00947DAB" w:rsidRPr="00D508A8" w:rsidRDefault="00947DAB" w:rsidP="00D508A8">
      <w:pPr>
        <w:numPr>
          <w:ilvl w:val="0"/>
          <w:numId w:val="2"/>
        </w:numPr>
        <w:spacing w:after="0" w:line="240" w:lineRule="auto"/>
        <w:contextualSpacing/>
        <w:rPr>
          <w:color w:val="00B050"/>
          <w:sz w:val="24"/>
        </w:rPr>
      </w:pPr>
      <w:r w:rsidRPr="00D508A8">
        <w:rPr>
          <w:sz w:val="24"/>
        </w:rPr>
        <w:t xml:space="preserve">Only enrolled SCC students who have paid all quarterly charges, including the SCOF fee will be reimbursed. </w:t>
      </w:r>
    </w:p>
    <w:p w:rsidR="00947DAB" w:rsidRPr="005650F8" w:rsidRDefault="00947DAB" w:rsidP="00D25018">
      <w:pPr>
        <w:numPr>
          <w:ilvl w:val="0"/>
          <w:numId w:val="2"/>
        </w:numPr>
        <w:spacing w:after="0" w:line="240" w:lineRule="auto"/>
        <w:contextualSpacing/>
        <w:rPr>
          <w:sz w:val="24"/>
        </w:rPr>
      </w:pPr>
      <w:r w:rsidRPr="00450A37">
        <w:rPr>
          <w:sz w:val="24"/>
        </w:rPr>
        <w:t xml:space="preserve">Subsidy will not exceed the cost of the pass. Only a Regional PugetPass will be reimbursed </w:t>
      </w:r>
      <w:r w:rsidRPr="005650F8">
        <w:rPr>
          <w:sz w:val="24"/>
        </w:rPr>
        <w:t xml:space="preserve">(not E-purse purchases.) </w:t>
      </w:r>
    </w:p>
    <w:p w:rsidR="00947DAB" w:rsidRPr="00450A37" w:rsidRDefault="00947DAB" w:rsidP="00450A37">
      <w:pPr>
        <w:spacing w:after="0" w:line="240" w:lineRule="auto"/>
        <w:ind w:left="720"/>
        <w:contextualSpacing/>
        <w:rPr>
          <w:color w:val="00B050"/>
          <w:sz w:val="24"/>
        </w:rPr>
      </w:pPr>
    </w:p>
    <w:p w:rsidR="00947DAB" w:rsidRPr="00502BA3" w:rsidRDefault="00947DAB" w:rsidP="00D25018">
      <w:pPr>
        <w:spacing w:after="0" w:line="240" w:lineRule="auto"/>
        <w:rPr>
          <w:sz w:val="24"/>
        </w:rPr>
      </w:pPr>
    </w:p>
    <w:p w:rsidR="00947DAB" w:rsidRPr="005650F8" w:rsidRDefault="00947DAB" w:rsidP="00D25018">
      <w:pPr>
        <w:spacing w:after="0" w:line="240" w:lineRule="auto"/>
        <w:jc w:val="center"/>
        <w:rPr>
          <w:b/>
          <w:sz w:val="28"/>
          <w:szCs w:val="28"/>
        </w:rPr>
      </w:pPr>
      <w:r w:rsidRPr="005650F8">
        <w:rPr>
          <w:b/>
          <w:sz w:val="28"/>
          <w:szCs w:val="28"/>
        </w:rPr>
        <w:t xml:space="preserve">For questions, please stop by the </w:t>
      </w:r>
      <w:smartTag w:uri="urn:schemas-microsoft-com:office:smarttags" w:element="place">
        <w:smartTag w:uri="urn:schemas-microsoft-com:office:smarttags" w:element="PlaceName">
          <w:r w:rsidRPr="005650F8">
            <w:rPr>
              <w:b/>
              <w:sz w:val="28"/>
              <w:szCs w:val="28"/>
            </w:rPr>
            <w:t>Student</w:t>
          </w:r>
        </w:smartTag>
        <w:r w:rsidRPr="005650F8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50F8">
            <w:rPr>
              <w:b/>
              <w:sz w:val="28"/>
              <w:szCs w:val="28"/>
            </w:rPr>
            <w:t>Leadership</w:t>
          </w:r>
        </w:smartTag>
        <w:r w:rsidRPr="005650F8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50F8">
            <w:rPr>
              <w:b/>
              <w:sz w:val="28"/>
              <w:szCs w:val="28"/>
            </w:rPr>
            <w:t>Center</w:t>
          </w:r>
        </w:smartTag>
      </w:smartTag>
      <w:r w:rsidRPr="005650F8">
        <w:rPr>
          <w:b/>
          <w:sz w:val="28"/>
          <w:szCs w:val="28"/>
        </w:rPr>
        <w:t xml:space="preserve">, PUB 9301 </w:t>
      </w:r>
    </w:p>
    <w:p w:rsidR="00947DAB" w:rsidRDefault="00947DAB" w:rsidP="00E161DA">
      <w:pPr>
        <w:spacing w:after="0" w:line="240" w:lineRule="auto"/>
        <w:rPr>
          <w:b/>
          <w:sz w:val="24"/>
        </w:rPr>
      </w:pPr>
    </w:p>
    <w:p w:rsidR="00947DAB" w:rsidRPr="00502BA3" w:rsidRDefault="00947DAB" w:rsidP="00E161DA">
      <w:pPr>
        <w:spacing w:after="0" w:line="240" w:lineRule="auto"/>
        <w:rPr>
          <w:b/>
          <w:sz w:val="24"/>
        </w:rPr>
      </w:pPr>
    </w:p>
    <w:p w:rsidR="00947DAB" w:rsidRPr="003E7EF3" w:rsidRDefault="00947DAB" w:rsidP="00D25018">
      <w:pPr>
        <w:spacing w:after="0" w:line="240" w:lineRule="auto"/>
        <w:jc w:val="center"/>
        <w:rPr>
          <w:b/>
          <w:sz w:val="24"/>
          <w:szCs w:val="24"/>
        </w:rPr>
      </w:pPr>
      <w:r w:rsidRPr="003E7EF3">
        <w:rPr>
          <w:b/>
          <w:sz w:val="40"/>
          <w:szCs w:val="40"/>
        </w:rPr>
        <w:t>Category of Fares</w:t>
      </w:r>
    </w:p>
    <w:p w:rsidR="00947DAB" w:rsidRPr="005650F8" w:rsidRDefault="00947DAB" w:rsidP="00D25018">
      <w:pPr>
        <w:tabs>
          <w:tab w:val="left" w:pos="2346"/>
        </w:tabs>
        <w:spacing w:after="0" w:line="240" w:lineRule="auto"/>
        <w:jc w:val="center"/>
        <w:rPr>
          <w:sz w:val="24"/>
          <w:szCs w:val="24"/>
        </w:rPr>
      </w:pPr>
      <w:r w:rsidRPr="005650F8">
        <w:rPr>
          <w:sz w:val="24"/>
          <w:szCs w:val="24"/>
        </w:rPr>
        <w:t xml:space="preserve">(Fares effective August 2010. Please check organizations for updated information) 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Metro Transit Fares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  <w:hyperlink r:id="rId6" w:history="1">
        <w:r w:rsidRPr="003A7473">
          <w:rPr>
            <w:rStyle w:val="Hyperlink"/>
            <w:sz w:val="24"/>
            <w:szCs w:val="24"/>
          </w:rPr>
          <w:t>http://metro.kingcounty.gov/tops/bus/fare/fare-info.html</w:t>
        </w:r>
      </w:hyperlink>
      <w:r>
        <w:rPr>
          <w:sz w:val="24"/>
          <w:szCs w:val="24"/>
        </w:rPr>
        <w:t xml:space="preserve"> 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2430"/>
        <w:gridCol w:w="2610"/>
        <w:gridCol w:w="2430"/>
      </w:tblGrid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Off-Peak All Zones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Peak One Zone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Peak Two Zone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 xml:space="preserve">Adult 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19-64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($72/month)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$2.25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($81/month)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($99/month)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Senior</w:t>
            </w:r>
            <w:r w:rsidRPr="000054BD">
              <w:rPr>
                <w:sz w:val="24"/>
                <w:szCs w:val="24"/>
              </w:rPr>
              <w:t xml:space="preserve"> with Regional Reduced Fare Permit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Disability and Medicare card holders</w:t>
            </w:r>
            <w:r w:rsidRPr="000054BD">
              <w:rPr>
                <w:sz w:val="24"/>
                <w:szCs w:val="24"/>
              </w:rPr>
              <w:t xml:space="preserve"> with Regional Reduced Fare Permit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Youth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6-18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</w:tr>
    </w:tbl>
    <w:p w:rsidR="00947DAB" w:rsidRDefault="00947DAB" w:rsidP="00D250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Peak Hours: </w:t>
      </w:r>
      <w:r>
        <w:rPr>
          <w:sz w:val="24"/>
          <w:szCs w:val="24"/>
        </w:rPr>
        <w:t>Monday to Friday 6-9a.m. and 3-6p.m.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Transit Fares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  <w:hyperlink r:id="rId7" w:history="1">
        <w:r w:rsidRPr="003A7473">
          <w:rPr>
            <w:rStyle w:val="Hyperlink"/>
            <w:sz w:val="24"/>
            <w:szCs w:val="24"/>
          </w:rPr>
          <w:t>http://www.commtrans.org/Fares/FaresAndPasses.cfm</w:t>
        </w:r>
      </w:hyperlink>
      <w:r>
        <w:rPr>
          <w:sz w:val="24"/>
          <w:szCs w:val="24"/>
        </w:rPr>
        <w:t xml:space="preserve"> 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2430"/>
        <w:gridCol w:w="2610"/>
        <w:gridCol w:w="2430"/>
      </w:tblGrid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Local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Commuter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South/Everett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Commuter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North/East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 xml:space="preserve">Adult 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19-64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($63/month)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$3.50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($126/month)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$4.50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($162/month)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Reduced Fare</w:t>
            </w:r>
          </w:p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(65+, Disabled, Medicare)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($54/month)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($63/month)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Youth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6-18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$1.25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($45/month)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($99/month)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$3.75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($135/month)</w:t>
            </w:r>
          </w:p>
        </w:tc>
      </w:tr>
    </w:tbl>
    <w:p w:rsidR="00947DAB" w:rsidRDefault="00947DAB" w:rsidP="00D25018">
      <w:pPr>
        <w:spacing w:after="0" w:line="240" w:lineRule="auto"/>
        <w:rPr>
          <w:b/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  <w:t>Sound Transit Express Fares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  <w:hyperlink r:id="rId8" w:history="1">
        <w:r w:rsidRPr="003A7473">
          <w:rPr>
            <w:rStyle w:val="Hyperlink"/>
            <w:sz w:val="24"/>
            <w:szCs w:val="24"/>
          </w:rPr>
          <w:t>http://www.soundtransit.org/Riding-Sound-Transit/Fares-and-Passes/ST-Express-Bus.xml</w:t>
        </w:r>
      </w:hyperlink>
      <w:r>
        <w:rPr>
          <w:sz w:val="24"/>
          <w:szCs w:val="24"/>
        </w:rPr>
        <w:t xml:space="preserve"> 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2430"/>
        <w:gridCol w:w="2610"/>
        <w:gridCol w:w="2430"/>
      </w:tblGrid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One-Zone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Two-Zones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Multi-county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 xml:space="preserve">Adult 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19-64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$2.00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($72/month)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($90/month)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$3.00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($108/month)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Reduced Fare</w:t>
            </w:r>
          </w:p>
          <w:p w:rsidR="00947DAB" w:rsidRPr="000054BD" w:rsidRDefault="00947DAB" w:rsidP="007D5BB4">
            <w:pPr>
              <w:spacing w:after="0" w:line="240" w:lineRule="auto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(65+, Disabled, Medicare)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75c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($27/month)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$1.25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($45/month)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($54/month)</w:t>
            </w:r>
          </w:p>
        </w:tc>
      </w:tr>
      <w:tr w:rsidR="00947DAB" w:rsidRPr="000054BD" w:rsidTr="007D5BB4">
        <w:tc>
          <w:tcPr>
            <w:tcW w:w="3168" w:type="dxa"/>
          </w:tcPr>
          <w:p w:rsidR="00947DAB" w:rsidRPr="000054BD" w:rsidRDefault="00947DAB" w:rsidP="007D5B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Youth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age 6-18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$1.00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($36/month)</w:t>
            </w:r>
          </w:p>
        </w:tc>
        <w:tc>
          <w:tcPr>
            <w:tcW w:w="261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$1.75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($63/month)</w:t>
            </w:r>
          </w:p>
        </w:tc>
        <w:tc>
          <w:tcPr>
            <w:tcW w:w="2430" w:type="dxa"/>
          </w:tcPr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b/>
                <w:sz w:val="24"/>
                <w:szCs w:val="24"/>
              </w:rPr>
              <w:t>$2.50</w:t>
            </w:r>
          </w:p>
          <w:p w:rsidR="00947DAB" w:rsidRPr="000054BD" w:rsidRDefault="00947DAB" w:rsidP="007D5B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4BD">
              <w:rPr>
                <w:sz w:val="24"/>
                <w:szCs w:val="24"/>
              </w:rPr>
              <w:t>($90/month)</w:t>
            </w:r>
          </w:p>
        </w:tc>
      </w:tr>
    </w:tbl>
    <w:p w:rsidR="00947DAB" w:rsidRDefault="00947DAB" w:rsidP="005650F8">
      <w:pPr>
        <w:spacing w:after="0" w:line="240" w:lineRule="auto"/>
        <w:rPr>
          <w:b/>
          <w:sz w:val="40"/>
          <w:szCs w:val="40"/>
        </w:rPr>
      </w:pPr>
    </w:p>
    <w:p w:rsidR="00947DAB" w:rsidRDefault="00947DAB" w:rsidP="005650F8">
      <w:pPr>
        <w:spacing w:after="0" w:line="240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>Purchasing Directions</w:t>
      </w:r>
    </w:p>
    <w:p w:rsidR="00947DAB" w:rsidRPr="009A5A31" w:rsidRDefault="00947DAB" w:rsidP="00D25018">
      <w:pPr>
        <w:spacing w:after="0" w:line="240" w:lineRule="auto"/>
        <w:rPr>
          <w:sz w:val="24"/>
          <w:szCs w:val="24"/>
        </w:rPr>
      </w:pPr>
    </w:p>
    <w:p w:rsidR="00947DAB" w:rsidRPr="005650F8" w:rsidRDefault="00947DAB" w:rsidP="00D2501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650F8">
        <w:rPr>
          <w:b/>
          <w:sz w:val="24"/>
          <w:szCs w:val="24"/>
        </w:rPr>
        <w:t>If you do not have an ORCA Card, you will need to purchase one:</w:t>
      </w:r>
    </w:p>
    <w:p w:rsidR="00947DAB" w:rsidRPr="00563A94" w:rsidRDefault="00947DAB" w:rsidP="00D2501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63A94">
        <w:rPr>
          <w:b/>
          <w:sz w:val="24"/>
          <w:szCs w:val="24"/>
        </w:rPr>
        <w:t>Online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9A5A31">
        <w:rPr>
          <w:b/>
          <w:sz w:val="24"/>
          <w:szCs w:val="24"/>
        </w:rPr>
        <w:t>www.orcacard.com</w:t>
      </w:r>
    </w:p>
    <w:p w:rsidR="00947DAB" w:rsidRPr="009A5A31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sz w:val="24"/>
          <w:szCs w:val="24"/>
        </w:rPr>
        <w:t>Need a Card</w:t>
      </w:r>
    </w:p>
    <w:p w:rsidR="00947DAB" w:rsidRPr="009A5A31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the bottom, click on the link </w:t>
      </w:r>
      <w:r>
        <w:rPr>
          <w:b/>
          <w:sz w:val="24"/>
          <w:szCs w:val="24"/>
        </w:rPr>
        <w:t>Create My ORCA Account now!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Fill out the Personal details form to create account.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 your New Account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>
        <w:rPr>
          <w:b/>
          <w:sz w:val="24"/>
          <w:szCs w:val="24"/>
        </w:rPr>
        <w:t xml:space="preserve">Have a Card </w:t>
      </w:r>
      <w:r>
        <w:rPr>
          <w:sz w:val="24"/>
          <w:szCs w:val="24"/>
        </w:rPr>
        <w:t>then Log In</w:t>
      </w:r>
    </w:p>
    <w:p w:rsidR="00947DAB" w:rsidRPr="00EB725A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Pick “</w:t>
      </w:r>
      <w:r>
        <w:rPr>
          <w:b/>
          <w:sz w:val="24"/>
          <w:szCs w:val="24"/>
        </w:rPr>
        <w:t xml:space="preserve">Purchase a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Regional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Puget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Pass</w:t>
          </w:r>
        </w:smartTag>
      </w:smartTag>
      <w:r>
        <w:rPr>
          <w:b/>
          <w:sz w:val="24"/>
          <w:szCs w:val="24"/>
        </w:rPr>
        <w:t xml:space="preserve">” </w:t>
      </w:r>
      <w:r w:rsidRPr="00563A94">
        <w:rPr>
          <w:sz w:val="24"/>
          <w:szCs w:val="24"/>
        </w:rPr>
        <w:t>valid on one or more Agencies’ services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Choose the type of fare depending on your </w:t>
      </w:r>
      <w:r>
        <w:rPr>
          <w:b/>
          <w:sz w:val="24"/>
          <w:szCs w:val="24"/>
        </w:rPr>
        <w:t>Category of Fares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Purchase the amount needed.</w:t>
      </w:r>
    </w:p>
    <w:p w:rsidR="00947DAB" w:rsidRDefault="00947DAB" w:rsidP="00D2501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Print and keep the </w:t>
      </w:r>
      <w:r>
        <w:rPr>
          <w:b/>
          <w:sz w:val="24"/>
          <w:szCs w:val="24"/>
        </w:rPr>
        <w:t>Receipt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947DAB" w:rsidRPr="005650F8" w:rsidRDefault="00947DAB" w:rsidP="00E161DA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5650F8">
        <w:rPr>
          <w:sz w:val="24"/>
          <w:szCs w:val="24"/>
        </w:rPr>
        <w:tab/>
        <w:t xml:space="preserve">Note: It takes up to 24 hours for transportation products that have been purchased </w:t>
      </w:r>
    </w:p>
    <w:p w:rsidR="00947DAB" w:rsidRPr="005650F8" w:rsidRDefault="00947DAB" w:rsidP="00E161DA">
      <w:pPr>
        <w:spacing w:after="0" w:line="240" w:lineRule="auto"/>
        <w:rPr>
          <w:sz w:val="24"/>
          <w:szCs w:val="24"/>
        </w:rPr>
      </w:pPr>
      <w:r w:rsidRPr="005650F8">
        <w:rPr>
          <w:sz w:val="24"/>
          <w:szCs w:val="24"/>
        </w:rPr>
        <w:tab/>
      </w:r>
      <w:r w:rsidRPr="005650F8">
        <w:rPr>
          <w:sz w:val="24"/>
          <w:szCs w:val="24"/>
        </w:rPr>
        <w:tab/>
        <w:t xml:space="preserve">online to be added to your card. You must tap the card at an ORCA card reader to move the </w:t>
      </w:r>
      <w:r w:rsidRPr="005650F8">
        <w:rPr>
          <w:sz w:val="24"/>
          <w:szCs w:val="24"/>
        </w:rPr>
        <w:tab/>
      </w:r>
      <w:r w:rsidRPr="005650F8">
        <w:rPr>
          <w:sz w:val="24"/>
          <w:szCs w:val="24"/>
        </w:rPr>
        <w:tab/>
      </w:r>
      <w:r w:rsidRPr="005650F8">
        <w:rPr>
          <w:sz w:val="24"/>
          <w:szCs w:val="24"/>
        </w:rPr>
        <w:tab/>
        <w:t>value out of ‘pending’ status.</w:t>
      </w:r>
    </w:p>
    <w:p w:rsidR="00947DAB" w:rsidRDefault="00947DAB" w:rsidP="00D25018">
      <w:pPr>
        <w:spacing w:after="0" w:line="240" w:lineRule="auto"/>
        <w:rPr>
          <w:sz w:val="24"/>
          <w:szCs w:val="24"/>
        </w:rPr>
      </w:pPr>
    </w:p>
    <w:p w:rsidR="00947DAB" w:rsidRPr="00C30019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C30019">
        <w:rPr>
          <w:b/>
          <w:sz w:val="24"/>
          <w:szCs w:val="24"/>
        </w:rPr>
        <w:t>In Person</w:t>
      </w:r>
    </w:p>
    <w:p w:rsidR="00947DAB" w:rsidRPr="00E161DA" w:rsidRDefault="00947DAB" w:rsidP="00D25018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Purchase the ORCA Card at </w:t>
      </w:r>
      <w:r w:rsidRPr="00E161DA">
        <w:rPr>
          <w:b/>
          <w:sz w:val="24"/>
          <w:szCs w:val="24"/>
        </w:rPr>
        <w:t>ORCA Customer Service Office</w:t>
      </w:r>
    </w:p>
    <w:p w:rsidR="00947DAB" w:rsidRPr="00E161DA" w:rsidRDefault="00947DAB" w:rsidP="00D250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Purchase the </w:t>
      </w:r>
      <w:r w:rsidRPr="00E161DA">
        <w:rPr>
          <w:b/>
          <w:sz w:val="24"/>
          <w:szCs w:val="24"/>
        </w:rPr>
        <w:t>Regional PugetPass</w:t>
      </w:r>
      <w:r w:rsidRPr="00E161DA">
        <w:rPr>
          <w:sz w:val="24"/>
          <w:szCs w:val="24"/>
        </w:rPr>
        <w:t xml:space="preserve"> amount needed for the month.</w:t>
      </w:r>
    </w:p>
    <w:p w:rsidR="00947DAB" w:rsidRPr="00E161DA" w:rsidRDefault="00947DAB" w:rsidP="00D25018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Keep your </w:t>
      </w:r>
      <w:r w:rsidRPr="00E161DA">
        <w:rPr>
          <w:b/>
          <w:sz w:val="24"/>
          <w:szCs w:val="24"/>
        </w:rPr>
        <w:t>Receipt</w:t>
      </w:r>
      <w:r w:rsidRPr="00E161DA">
        <w:rPr>
          <w:sz w:val="24"/>
          <w:szCs w:val="24"/>
        </w:rPr>
        <w:tab/>
      </w:r>
    </w:p>
    <w:p w:rsidR="00947DAB" w:rsidRPr="00E161DA" w:rsidRDefault="00947DAB" w:rsidP="00D25018">
      <w:pPr>
        <w:spacing w:after="0" w:line="240" w:lineRule="auto"/>
        <w:ind w:left="2160"/>
        <w:rPr>
          <w:sz w:val="24"/>
          <w:szCs w:val="24"/>
        </w:rPr>
      </w:pPr>
    </w:p>
    <w:p w:rsidR="00947DAB" w:rsidRPr="00E161DA" w:rsidRDefault="00947DAB" w:rsidP="00D25018">
      <w:pPr>
        <w:spacing w:after="0" w:line="240" w:lineRule="auto"/>
        <w:rPr>
          <w:b/>
          <w:sz w:val="24"/>
          <w:szCs w:val="24"/>
        </w:rPr>
      </w:pPr>
      <w:r w:rsidRPr="00E161DA">
        <w:rPr>
          <w:sz w:val="24"/>
          <w:szCs w:val="24"/>
        </w:rPr>
        <w:t xml:space="preserve">        </w:t>
      </w:r>
      <w:r w:rsidRPr="00E161DA">
        <w:rPr>
          <w:b/>
          <w:sz w:val="24"/>
          <w:szCs w:val="24"/>
        </w:rPr>
        <w:t xml:space="preserve"> 2.</w:t>
      </w:r>
      <w:r w:rsidRPr="00E161DA">
        <w:rPr>
          <w:b/>
          <w:sz w:val="24"/>
          <w:szCs w:val="24"/>
        </w:rPr>
        <w:tab/>
        <w:t xml:space="preserve"> Once you have an ORCA card you can purchase/load monthly Regional PugetPasses:</w:t>
      </w:r>
    </w:p>
    <w:p w:rsidR="00947DAB" w:rsidRPr="00E161DA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Online </w:t>
      </w:r>
    </w:p>
    <w:p w:rsidR="00947DAB" w:rsidRPr="00E161DA" w:rsidRDefault="00947DAB" w:rsidP="00D25018">
      <w:pPr>
        <w:numPr>
          <w:ilvl w:val="1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Click </w:t>
      </w:r>
      <w:r w:rsidRPr="00E161DA">
        <w:rPr>
          <w:b/>
          <w:sz w:val="24"/>
          <w:szCs w:val="24"/>
        </w:rPr>
        <w:t xml:space="preserve">Have a Card </w:t>
      </w:r>
      <w:r w:rsidRPr="00E161DA">
        <w:rPr>
          <w:sz w:val="24"/>
          <w:szCs w:val="24"/>
        </w:rPr>
        <w:t>then Log In</w:t>
      </w:r>
    </w:p>
    <w:p w:rsidR="00947DAB" w:rsidRPr="00E161DA" w:rsidRDefault="00947DAB" w:rsidP="00D25018">
      <w:pPr>
        <w:numPr>
          <w:ilvl w:val="1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>Pick “</w:t>
      </w:r>
      <w:r w:rsidRPr="00E161DA">
        <w:rPr>
          <w:b/>
          <w:sz w:val="24"/>
          <w:szCs w:val="24"/>
        </w:rPr>
        <w:t xml:space="preserve">Purchase a Regional PugetPass” </w:t>
      </w:r>
      <w:r w:rsidRPr="00E161DA">
        <w:rPr>
          <w:sz w:val="24"/>
          <w:szCs w:val="24"/>
        </w:rPr>
        <w:t>valid on one or more Agencies’ services</w:t>
      </w:r>
    </w:p>
    <w:p w:rsidR="00947DAB" w:rsidRPr="00E161DA" w:rsidRDefault="00947DAB" w:rsidP="00D25018">
      <w:pPr>
        <w:numPr>
          <w:ilvl w:val="1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Choose the type of fare depending on your </w:t>
      </w:r>
      <w:r w:rsidRPr="00E161DA">
        <w:rPr>
          <w:b/>
          <w:sz w:val="24"/>
          <w:szCs w:val="24"/>
        </w:rPr>
        <w:t>Category of Fares</w:t>
      </w:r>
    </w:p>
    <w:p w:rsidR="00947DAB" w:rsidRPr="00E161DA" w:rsidRDefault="00947DAB" w:rsidP="00D25018">
      <w:pPr>
        <w:numPr>
          <w:ilvl w:val="1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>Purchase the amount needed.</w:t>
      </w:r>
    </w:p>
    <w:p w:rsidR="00947DAB" w:rsidRPr="00E161DA" w:rsidRDefault="00947DAB" w:rsidP="00D25018">
      <w:pPr>
        <w:numPr>
          <w:ilvl w:val="1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Print and keep the </w:t>
      </w:r>
      <w:r w:rsidRPr="00E161DA">
        <w:rPr>
          <w:b/>
          <w:sz w:val="24"/>
          <w:szCs w:val="24"/>
        </w:rPr>
        <w:t>Receipt</w:t>
      </w:r>
      <w:r w:rsidRPr="00E161DA">
        <w:rPr>
          <w:sz w:val="24"/>
          <w:szCs w:val="24"/>
        </w:rPr>
        <w:t>.</w:t>
      </w:r>
    </w:p>
    <w:p w:rsidR="00947DAB" w:rsidRPr="00E161DA" w:rsidRDefault="00947DAB" w:rsidP="00D25018">
      <w:pPr>
        <w:spacing w:after="0" w:line="240" w:lineRule="auto"/>
        <w:ind w:left="1800"/>
        <w:rPr>
          <w:sz w:val="24"/>
          <w:szCs w:val="24"/>
        </w:rPr>
      </w:pPr>
    </w:p>
    <w:p w:rsidR="00947DAB" w:rsidRPr="00E161DA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E161DA">
        <w:rPr>
          <w:sz w:val="24"/>
          <w:szCs w:val="24"/>
        </w:rPr>
        <w:t xml:space="preserve">At </w:t>
      </w:r>
      <w:r w:rsidRPr="00E161DA">
        <w:rPr>
          <w:b/>
          <w:sz w:val="24"/>
          <w:szCs w:val="24"/>
        </w:rPr>
        <w:t>ORCA Customer Service Offices</w:t>
      </w:r>
    </w:p>
    <w:p w:rsidR="00947DAB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b/>
          <w:sz w:val="24"/>
          <w:szCs w:val="24"/>
        </w:rPr>
      </w:pPr>
      <w:r w:rsidRPr="006F0C39">
        <w:rPr>
          <w:sz w:val="24"/>
          <w:szCs w:val="24"/>
        </w:rPr>
        <w:t xml:space="preserve">At participating </w:t>
      </w:r>
      <w:r w:rsidRPr="006F0C39">
        <w:rPr>
          <w:b/>
          <w:sz w:val="24"/>
          <w:szCs w:val="24"/>
        </w:rPr>
        <w:t>ORCA Retail Outlets</w:t>
      </w:r>
    </w:p>
    <w:p w:rsidR="00947DAB" w:rsidRDefault="00947DAB" w:rsidP="00951101">
      <w:pPr>
        <w:spacing w:after="0" w:line="240" w:lineRule="auto"/>
        <w:contextualSpacing/>
        <w:rPr>
          <w:b/>
          <w:sz w:val="24"/>
          <w:szCs w:val="24"/>
        </w:rPr>
      </w:pPr>
    </w:p>
    <w:p w:rsidR="00947DAB" w:rsidRDefault="00947DAB" w:rsidP="00951101">
      <w:pPr>
        <w:spacing w:after="0" w:line="240" w:lineRule="auto"/>
        <w:contextualSpacing/>
        <w:rPr>
          <w:b/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b/>
          <w:sz w:val="28"/>
          <w:szCs w:val="28"/>
        </w:rPr>
      </w:pPr>
      <w:r w:rsidRPr="00BB7016">
        <w:rPr>
          <w:b/>
          <w:sz w:val="28"/>
          <w:szCs w:val="28"/>
        </w:rPr>
        <w:t>ORCA Customer Service Office</w:t>
      </w:r>
      <w:r>
        <w:rPr>
          <w:b/>
          <w:sz w:val="28"/>
          <w:szCs w:val="28"/>
        </w:rPr>
        <w:t>s</w:t>
      </w:r>
    </w:p>
    <w:p w:rsidR="00947DAB" w:rsidRPr="005650F8" w:rsidRDefault="00947DAB" w:rsidP="00D25018">
      <w:pPr>
        <w:spacing w:after="0" w:line="240" w:lineRule="auto"/>
        <w:rPr>
          <w:rFonts w:cs="Calibri"/>
          <w:sz w:val="24"/>
          <w:szCs w:val="24"/>
        </w:rPr>
      </w:pPr>
      <w:r w:rsidRPr="005650F8">
        <w:rPr>
          <w:rFonts w:cs="Calibri"/>
          <w:sz w:val="24"/>
          <w:szCs w:val="24"/>
        </w:rPr>
        <w:t>Note:  The days and times of operation of the customer service offices and the retail outlets can change.  Please be sure to contact them before going to ensure they are open.</w:t>
      </w:r>
    </w:p>
    <w:p w:rsidR="00947DAB" w:rsidRPr="00BB7016" w:rsidRDefault="00947DAB" w:rsidP="00D25018">
      <w:pPr>
        <w:spacing w:after="0" w:line="240" w:lineRule="auto"/>
        <w:rPr>
          <w:b/>
          <w:sz w:val="28"/>
          <w:szCs w:val="28"/>
        </w:rPr>
      </w:pPr>
    </w:p>
    <w:p w:rsidR="00947DAB" w:rsidRPr="00BB7016" w:rsidRDefault="00947DAB" w:rsidP="00D25018">
      <w:pPr>
        <w:spacing w:after="0" w:line="240" w:lineRule="auto"/>
        <w:rPr>
          <w:rFonts w:cs="Calibri"/>
          <w:color w:val="00B050"/>
          <w:sz w:val="24"/>
          <w:szCs w:val="24"/>
        </w:rPr>
      </w:pPr>
      <w:r w:rsidRPr="00BB7016">
        <w:rPr>
          <w:rFonts w:cs="Calibri"/>
          <w:b/>
          <w:color w:val="171717"/>
          <w:sz w:val="24"/>
          <w:szCs w:val="24"/>
        </w:rPr>
        <w:t xml:space="preserve">King County Metro Transit </w:t>
      </w:r>
      <w:r w:rsidRPr="004172F7">
        <w:rPr>
          <w:rFonts w:cs="Calibri"/>
          <w:color w:val="171717"/>
          <w:sz w:val="24"/>
          <w:szCs w:val="24"/>
        </w:rPr>
        <w:t xml:space="preserve">provides public transportation services throughout </w:t>
      </w:r>
      <w:smartTag w:uri="urn:schemas-microsoft-com:office:smarttags" w:element="PlaceName">
        <w:smartTag w:uri="urn:schemas-microsoft-com:office:smarttags" w:element="place">
          <w:r w:rsidRPr="004172F7">
            <w:rPr>
              <w:rFonts w:cs="Calibri"/>
              <w:color w:val="171717"/>
              <w:sz w:val="24"/>
              <w:szCs w:val="24"/>
            </w:rPr>
            <w:t>King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PlaceType">
          <w:r w:rsidRPr="004172F7">
            <w:rPr>
              <w:rFonts w:cs="Calibri"/>
              <w:color w:val="171717"/>
              <w:sz w:val="24"/>
              <w:szCs w:val="24"/>
            </w:rPr>
            <w:t>County</w:t>
          </w:r>
        </w:smartTag>
      </w:smartTag>
      <w:r w:rsidRPr="004172F7">
        <w:rPr>
          <w:rFonts w:cs="Calibri"/>
          <w:color w:val="171717"/>
          <w:sz w:val="24"/>
          <w:szCs w:val="24"/>
        </w:rPr>
        <w:t xml:space="preserve">. </w:t>
      </w:r>
      <w:r>
        <w:rPr>
          <w:rFonts w:cs="Calibri"/>
          <w:color w:val="171717"/>
          <w:sz w:val="24"/>
          <w:szCs w:val="24"/>
        </w:rPr>
        <w:br/>
      </w:r>
    </w:p>
    <w:p w:rsidR="00947DAB" w:rsidRPr="004172F7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rFonts w:cs="Calibri"/>
          <w:color w:val="171717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172F7">
            <w:rPr>
              <w:rFonts w:cs="Calibri"/>
              <w:color w:val="171717"/>
              <w:sz w:val="24"/>
              <w:szCs w:val="24"/>
            </w:rPr>
            <w:t>King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PlaceName">
          <w:r w:rsidRPr="004172F7">
            <w:rPr>
              <w:rFonts w:cs="Calibri"/>
              <w:color w:val="171717"/>
              <w:sz w:val="24"/>
              <w:szCs w:val="24"/>
            </w:rPr>
            <w:t>Street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PlaceType">
          <w:r w:rsidRPr="004172F7">
            <w:rPr>
              <w:rFonts w:cs="Calibri"/>
              <w:color w:val="171717"/>
              <w:sz w:val="24"/>
              <w:szCs w:val="24"/>
            </w:rPr>
            <w:t>Center</w:t>
          </w:r>
        </w:smartTag>
      </w:smartTag>
      <w:r w:rsidRPr="004172F7">
        <w:rPr>
          <w:rFonts w:cs="Calibri"/>
          <w:color w:val="171717"/>
          <w:sz w:val="24"/>
          <w:szCs w:val="24"/>
        </w:rPr>
        <w:t xml:space="preserve"> 201 </w:t>
      </w:r>
      <w:smartTag w:uri="urn:schemas-microsoft-com:office:smarttags" w:element="address">
        <w:smartTag w:uri="urn:schemas-microsoft-com:office:smarttags" w:element="Street">
          <w:r w:rsidRPr="004172F7">
            <w:rPr>
              <w:rFonts w:cs="Calibri"/>
              <w:color w:val="171717"/>
              <w:sz w:val="24"/>
              <w:szCs w:val="24"/>
            </w:rPr>
            <w:t>S. Jackson St.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City">
          <w:r w:rsidRPr="004172F7">
            <w:rPr>
              <w:rFonts w:cs="Calibri"/>
              <w:color w:val="171717"/>
              <w:sz w:val="24"/>
              <w:szCs w:val="24"/>
            </w:rPr>
            <w:t>Seattle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, </w:t>
        </w:r>
        <w:smartTag w:uri="urn:schemas-microsoft-com:office:smarttags" w:element="State">
          <w:r w:rsidRPr="004172F7">
            <w:rPr>
              <w:rFonts w:cs="Calibri"/>
              <w:color w:val="171717"/>
              <w:sz w:val="24"/>
              <w:szCs w:val="24"/>
            </w:rPr>
            <w:t>WA</w:t>
          </w:r>
        </w:smartTag>
      </w:smartTag>
      <w:r w:rsidRPr="004172F7">
        <w:rPr>
          <w:rFonts w:cs="Calibri"/>
          <w:color w:val="171717"/>
          <w:sz w:val="24"/>
          <w:szCs w:val="24"/>
        </w:rPr>
        <w:t xml:space="preserve"> </w:t>
      </w:r>
    </w:p>
    <w:p w:rsidR="00947DAB" w:rsidRPr="00BB7016" w:rsidRDefault="00947DAB" w:rsidP="00D25018">
      <w:pPr>
        <w:numPr>
          <w:ilvl w:val="0"/>
          <w:numId w:val="3"/>
        </w:num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4172F7">
        <w:rPr>
          <w:rFonts w:cs="Calibri"/>
          <w:color w:val="171717"/>
          <w:sz w:val="24"/>
          <w:szCs w:val="24"/>
        </w:rPr>
        <w:t xml:space="preserve">Westlake Customer Stop Downtown Seattle Transit Tunnel Westlake Station (west end on the Mezzanine near Macy's) </w:t>
      </w:r>
      <w:smartTag w:uri="urn:schemas-microsoft-com:office:smarttags" w:element="place">
        <w:smartTag w:uri="urn:schemas-microsoft-com:office:smarttags" w:element="City">
          <w:r w:rsidRPr="004172F7">
            <w:rPr>
              <w:rFonts w:cs="Calibri"/>
              <w:color w:val="171717"/>
              <w:sz w:val="24"/>
              <w:szCs w:val="24"/>
            </w:rPr>
            <w:t>Seattle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, </w:t>
        </w:r>
        <w:smartTag w:uri="urn:schemas-microsoft-com:office:smarttags" w:element="State">
          <w:r w:rsidRPr="004172F7">
            <w:rPr>
              <w:rFonts w:cs="Calibri"/>
              <w:color w:val="171717"/>
              <w:sz w:val="24"/>
              <w:szCs w:val="24"/>
            </w:rPr>
            <w:t>WA</w:t>
          </w:r>
        </w:smartTag>
      </w:smartTag>
      <w:r w:rsidRPr="004172F7">
        <w:rPr>
          <w:rFonts w:cs="Calibri"/>
          <w:color w:val="171717"/>
          <w:sz w:val="24"/>
          <w:szCs w:val="24"/>
        </w:rPr>
        <w:t xml:space="preserve"> </w:t>
      </w:r>
    </w:p>
    <w:p w:rsidR="00947DAB" w:rsidRDefault="00947DAB" w:rsidP="00D25018">
      <w:pPr>
        <w:numPr>
          <w:ilvl w:val="1"/>
          <w:numId w:val="3"/>
        </w:numPr>
        <w:spacing w:after="0" w:line="240" w:lineRule="auto"/>
        <w:contextualSpacing/>
        <w:rPr>
          <w:rFonts w:cs="Calibri"/>
          <w:color w:val="171717"/>
          <w:sz w:val="24"/>
          <w:szCs w:val="24"/>
        </w:rPr>
      </w:pPr>
      <w:r w:rsidRPr="004172F7">
        <w:rPr>
          <w:rFonts w:cs="Calibri"/>
          <w:color w:val="171717"/>
          <w:sz w:val="24"/>
          <w:szCs w:val="24"/>
        </w:rPr>
        <w:t>Disabled or Temporary Regional Reduced Fare Permits not available at this location. Senior permits are available.</w:t>
      </w:r>
    </w:p>
    <w:p w:rsidR="00947DAB" w:rsidRPr="004172F7" w:rsidRDefault="00947DAB" w:rsidP="00D25018">
      <w:pPr>
        <w:spacing w:after="0" w:line="240" w:lineRule="auto"/>
        <w:ind w:left="1440"/>
        <w:rPr>
          <w:rFonts w:cs="Calibri"/>
          <w:b/>
          <w:sz w:val="24"/>
          <w:szCs w:val="24"/>
        </w:rPr>
      </w:pPr>
      <w:r w:rsidRPr="004172F7">
        <w:rPr>
          <w:rFonts w:cs="Calibri"/>
          <w:color w:val="171717"/>
          <w:sz w:val="24"/>
          <w:szCs w:val="24"/>
        </w:rPr>
        <w:t xml:space="preserve"> </w:t>
      </w:r>
      <w:hyperlink r:id="rId9" w:history="1">
        <w:r w:rsidRPr="003A7473">
          <w:rPr>
            <w:rStyle w:val="Hyperlink"/>
            <w:rFonts w:cs="Calibri"/>
            <w:sz w:val="24"/>
            <w:szCs w:val="24"/>
          </w:rPr>
          <w:t>http://metro.kingcounty.gov</w:t>
        </w:r>
      </w:hyperlink>
      <w:r>
        <w:rPr>
          <w:rFonts w:cs="Calibri"/>
          <w:color w:val="171717"/>
          <w:sz w:val="24"/>
          <w:szCs w:val="24"/>
        </w:rPr>
        <w:t xml:space="preserve"> </w:t>
      </w:r>
      <w:r w:rsidRPr="004172F7">
        <w:rPr>
          <w:rFonts w:cs="Calibri"/>
          <w:color w:val="171717"/>
          <w:sz w:val="24"/>
          <w:szCs w:val="24"/>
        </w:rPr>
        <w:t>Rider information: 206-553-3000 TTY Relay: 711, 888-889-6368</w:t>
      </w:r>
    </w:p>
    <w:p w:rsidR="00947DAB" w:rsidRDefault="00947DAB" w:rsidP="00D25018">
      <w:pPr>
        <w:spacing w:after="0" w:line="240" w:lineRule="auto"/>
        <w:rPr>
          <w:rFonts w:cs="Calibri"/>
          <w:b/>
          <w:sz w:val="24"/>
          <w:szCs w:val="24"/>
        </w:rPr>
      </w:pPr>
    </w:p>
    <w:p w:rsidR="00947DAB" w:rsidRDefault="00947DAB" w:rsidP="00D25018">
      <w:pPr>
        <w:spacing w:after="0" w:line="240" w:lineRule="auto"/>
        <w:rPr>
          <w:rFonts w:cs="Calibri"/>
          <w:color w:val="171717"/>
          <w:sz w:val="24"/>
          <w:szCs w:val="24"/>
        </w:rPr>
      </w:pPr>
      <w:r w:rsidRPr="00BB7016">
        <w:rPr>
          <w:rFonts w:cs="Calibri"/>
          <w:b/>
          <w:color w:val="171717"/>
          <w:sz w:val="24"/>
          <w:szCs w:val="24"/>
        </w:rPr>
        <w:t>Community Transit</w:t>
      </w:r>
      <w:r w:rsidRPr="004172F7">
        <w:rPr>
          <w:rFonts w:cs="Calibri"/>
          <w:color w:val="171717"/>
          <w:sz w:val="24"/>
          <w:szCs w:val="24"/>
        </w:rPr>
        <w:t xml:space="preserve"> provides public transportation services throughout </w:t>
      </w:r>
      <w:smartTag w:uri="urn:schemas-microsoft-com:office:smarttags" w:element="place">
        <w:smartTag w:uri="urn:schemas-microsoft-com:office:smarttags" w:element="PlaceName">
          <w:r w:rsidRPr="004172F7">
            <w:rPr>
              <w:rFonts w:cs="Calibri"/>
              <w:color w:val="171717"/>
              <w:sz w:val="24"/>
              <w:szCs w:val="24"/>
            </w:rPr>
            <w:t>Snohomish</w:t>
          </w:r>
        </w:smartTag>
        <w:r w:rsidRPr="004172F7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PlaceType">
          <w:r w:rsidRPr="004172F7">
            <w:rPr>
              <w:rFonts w:cs="Calibri"/>
              <w:color w:val="171717"/>
              <w:sz w:val="24"/>
              <w:szCs w:val="24"/>
            </w:rPr>
            <w:t>County</w:t>
          </w:r>
        </w:smartTag>
      </w:smartTag>
      <w:r w:rsidRPr="004172F7">
        <w:rPr>
          <w:rFonts w:cs="Calibri"/>
          <w:color w:val="171717"/>
          <w:sz w:val="24"/>
          <w:szCs w:val="24"/>
        </w:rPr>
        <w:t>.</w:t>
      </w:r>
    </w:p>
    <w:p w:rsidR="00947DAB" w:rsidRDefault="00947DAB" w:rsidP="00D25018">
      <w:pPr>
        <w:spacing w:after="0" w:line="240" w:lineRule="auto"/>
        <w:rPr>
          <w:rFonts w:cs="Calibri"/>
          <w:color w:val="171717"/>
          <w:sz w:val="24"/>
          <w:szCs w:val="24"/>
        </w:rPr>
      </w:pPr>
    </w:p>
    <w:p w:rsidR="00947DAB" w:rsidRPr="00BB7016" w:rsidRDefault="00947DAB" w:rsidP="00D25018">
      <w:pPr>
        <w:numPr>
          <w:ilvl w:val="0"/>
          <w:numId w:val="5"/>
        </w:numPr>
        <w:spacing w:after="0" w:line="240" w:lineRule="auto"/>
        <w:contextualSpacing/>
        <w:rPr>
          <w:rFonts w:cs="Calibri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B7016">
            <w:rPr>
              <w:rFonts w:cs="Calibri"/>
              <w:color w:val="171717"/>
              <w:sz w:val="24"/>
              <w:szCs w:val="24"/>
            </w:rPr>
            <w:t>Lynnwood Transit Center</w:t>
          </w:r>
        </w:smartTag>
        <w:r w:rsidRPr="00BB7016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PostalCode">
          <w:r w:rsidRPr="00BB7016">
            <w:rPr>
              <w:rFonts w:cs="Calibri"/>
              <w:color w:val="171717"/>
              <w:sz w:val="24"/>
              <w:szCs w:val="24"/>
            </w:rPr>
            <w:t>20110</w:t>
          </w:r>
        </w:smartTag>
      </w:smartTag>
      <w:r w:rsidRPr="00BB7016">
        <w:rPr>
          <w:rFonts w:cs="Calibri"/>
          <w:color w:val="171717"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BB7016">
            <w:rPr>
              <w:rFonts w:cs="Calibri"/>
              <w:color w:val="171717"/>
              <w:sz w:val="24"/>
              <w:szCs w:val="24"/>
            </w:rPr>
            <w:t>46th Avenue</w:t>
          </w:r>
        </w:smartTag>
        <w:r w:rsidRPr="00BB7016">
          <w:rPr>
            <w:rFonts w:cs="Calibri"/>
            <w:color w:val="171717"/>
            <w:sz w:val="24"/>
            <w:szCs w:val="24"/>
          </w:rPr>
          <w:t xml:space="preserve"> </w:t>
        </w:r>
        <w:smartTag w:uri="urn:schemas-microsoft-com:office:smarttags" w:element="City">
          <w:r w:rsidRPr="00BB7016">
            <w:rPr>
              <w:rFonts w:cs="Calibri"/>
              <w:color w:val="171717"/>
              <w:sz w:val="24"/>
              <w:szCs w:val="24"/>
            </w:rPr>
            <w:t>W Lynnwood</w:t>
          </w:r>
        </w:smartTag>
        <w:r w:rsidRPr="00BB7016">
          <w:rPr>
            <w:rFonts w:cs="Calibri"/>
            <w:color w:val="171717"/>
            <w:sz w:val="24"/>
            <w:szCs w:val="24"/>
          </w:rPr>
          <w:t xml:space="preserve">, </w:t>
        </w:r>
        <w:smartTag w:uri="urn:schemas-microsoft-com:office:smarttags" w:element="State">
          <w:r w:rsidRPr="00BB7016">
            <w:rPr>
              <w:rFonts w:cs="Calibri"/>
              <w:color w:val="171717"/>
              <w:sz w:val="24"/>
              <w:szCs w:val="24"/>
            </w:rPr>
            <w:t>WA</w:t>
          </w:r>
        </w:smartTag>
      </w:smartTag>
      <w:r w:rsidRPr="00BB7016">
        <w:rPr>
          <w:rFonts w:cs="Calibri"/>
          <w:color w:val="171717"/>
          <w:sz w:val="24"/>
          <w:szCs w:val="24"/>
        </w:rPr>
        <w:t xml:space="preserve">. 425-348-2350 </w:t>
      </w:r>
    </w:p>
    <w:p w:rsidR="00947DAB" w:rsidRPr="00BB7016" w:rsidRDefault="00947DAB" w:rsidP="00D25018">
      <w:pPr>
        <w:spacing w:after="0" w:line="240" w:lineRule="auto"/>
        <w:ind w:left="1440"/>
        <w:rPr>
          <w:rFonts w:cs="Calibri"/>
          <w:b/>
          <w:sz w:val="24"/>
          <w:szCs w:val="24"/>
        </w:rPr>
      </w:pPr>
      <w:hyperlink r:id="rId10" w:history="1">
        <w:r w:rsidRPr="003A7473">
          <w:rPr>
            <w:rStyle w:val="Hyperlink"/>
            <w:rFonts w:cs="Calibri"/>
            <w:sz w:val="24"/>
            <w:szCs w:val="24"/>
          </w:rPr>
          <w:t>www.communitytransit.org</w:t>
        </w:r>
      </w:hyperlink>
      <w:r>
        <w:rPr>
          <w:rFonts w:cs="Calibri"/>
          <w:color w:val="171717"/>
          <w:sz w:val="24"/>
          <w:szCs w:val="24"/>
        </w:rPr>
        <w:t xml:space="preserve"> </w:t>
      </w:r>
      <w:r w:rsidRPr="00BB7016">
        <w:rPr>
          <w:rFonts w:cs="Calibri"/>
          <w:color w:val="171717"/>
          <w:sz w:val="24"/>
          <w:szCs w:val="24"/>
        </w:rPr>
        <w:t>Rider information: 425-353-RIDE (7433) Toll-free: 800-562-1375 TTY: 711 / 425-353-7433</w:t>
      </w:r>
    </w:p>
    <w:p w:rsidR="00947DAB" w:rsidRDefault="00947DAB" w:rsidP="00D25018">
      <w:pPr>
        <w:pStyle w:val="textwrap"/>
        <w:rPr>
          <w:rFonts w:ascii="Calibri" w:hAnsi="Calibri" w:cs="Calibri"/>
          <w:color w:val="171717"/>
        </w:rPr>
      </w:pPr>
      <w:r w:rsidRPr="00BB7016">
        <w:rPr>
          <w:rFonts w:ascii="Calibri" w:hAnsi="Calibri" w:cs="Calibri"/>
          <w:b/>
          <w:color w:val="171717"/>
        </w:rPr>
        <w:t>Sound Transit</w:t>
      </w:r>
      <w:r w:rsidRPr="004172F7">
        <w:rPr>
          <w:rFonts w:ascii="Calibri" w:hAnsi="Calibri" w:cs="Calibri"/>
          <w:color w:val="171717"/>
        </w:rPr>
        <w:t xml:space="preserve"> provides public transportation services throughout King, Pierce and Snohomish counties. </w:t>
      </w:r>
    </w:p>
    <w:p w:rsidR="00947DAB" w:rsidRPr="004172F7" w:rsidRDefault="00947DAB" w:rsidP="00D25018">
      <w:pPr>
        <w:pStyle w:val="textwrap"/>
        <w:ind w:left="1080"/>
        <w:rPr>
          <w:rFonts w:ascii="Calibri" w:hAnsi="Calibri" w:cs="Calibri"/>
          <w:color w:val="171717"/>
        </w:rPr>
      </w:pPr>
      <w:r w:rsidRPr="004172F7">
        <w:rPr>
          <w:rFonts w:ascii="Calibri" w:hAnsi="Calibri" w:cs="Calibri"/>
          <w:color w:val="171717"/>
        </w:rPr>
        <w:t>Sound Transit does not have a walk-in center available to sell passes</w:t>
      </w:r>
      <w:r>
        <w:rPr>
          <w:rFonts w:ascii="Calibri" w:hAnsi="Calibri" w:cs="Calibri"/>
          <w:color w:val="171717"/>
        </w:rPr>
        <w:t xml:space="preserve"> </w:t>
      </w:r>
      <w:hyperlink r:id="rId11" w:history="1">
        <w:r w:rsidRPr="003A7473">
          <w:rPr>
            <w:rStyle w:val="Hyperlink"/>
            <w:rFonts w:cs="Calibri"/>
          </w:rPr>
          <w:t>www.soundtransit.org</w:t>
        </w:r>
      </w:hyperlink>
      <w:r>
        <w:rPr>
          <w:rFonts w:ascii="Calibri" w:hAnsi="Calibri" w:cs="Calibri"/>
          <w:color w:val="171717"/>
        </w:rPr>
        <w:t xml:space="preserve"> </w:t>
      </w:r>
      <w:r w:rsidRPr="004172F7">
        <w:rPr>
          <w:rFonts w:ascii="Calibri" w:hAnsi="Calibri" w:cs="Calibri"/>
          <w:color w:val="171717"/>
        </w:rPr>
        <w:t xml:space="preserve"> </w:t>
      </w:r>
      <w:r>
        <w:rPr>
          <w:rFonts w:ascii="Calibri" w:hAnsi="Calibri" w:cs="Calibri"/>
          <w:color w:val="171717"/>
        </w:rPr>
        <w:br/>
      </w:r>
      <w:r w:rsidRPr="004172F7">
        <w:rPr>
          <w:rFonts w:ascii="Calibri" w:hAnsi="Calibri" w:cs="Calibri"/>
          <w:color w:val="171717"/>
        </w:rPr>
        <w:t xml:space="preserve">888-889-6368 TTY Relay: 711/1-888-889-6368 </w:t>
      </w:r>
    </w:p>
    <w:p w:rsidR="00947DAB" w:rsidRDefault="00947DAB" w:rsidP="00D25018">
      <w:pPr>
        <w:pStyle w:val="Default"/>
        <w:rPr>
          <w:rFonts w:cs="Times New Roman"/>
          <w:color w:val="auto"/>
        </w:rPr>
      </w:pPr>
    </w:p>
    <w:p w:rsidR="00947DAB" w:rsidRDefault="00947DAB" w:rsidP="0095110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BB7016">
        <w:rPr>
          <w:b/>
          <w:sz w:val="28"/>
          <w:szCs w:val="28"/>
        </w:rPr>
        <w:t>ORCA Retail Outlets</w:t>
      </w:r>
    </w:p>
    <w:p w:rsidR="00947DAB" w:rsidRPr="00951101" w:rsidRDefault="00947DAB" w:rsidP="00951101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951101">
        <w:rPr>
          <w:b/>
          <w:color w:val="FF0000"/>
          <w:sz w:val="24"/>
          <w:szCs w:val="24"/>
          <w:u w:val="single"/>
        </w:rPr>
        <w:t>First-time purchase of an ORCA card cannot be made at a Retail Outlet</w:t>
      </w:r>
    </w:p>
    <w:p w:rsidR="00947DAB" w:rsidRDefault="00947DAB" w:rsidP="00D25018">
      <w:pPr>
        <w:pStyle w:val="Default"/>
        <w:spacing w:line="241" w:lineRule="atLeast"/>
        <w:rPr>
          <w:rStyle w:val="A1"/>
          <w:szCs w:val="22"/>
        </w:rPr>
      </w:pPr>
    </w:p>
    <w:p w:rsidR="00947DAB" w:rsidRPr="008C32E1" w:rsidRDefault="00947DAB" w:rsidP="00D25018">
      <w:pPr>
        <w:pStyle w:val="Pa0"/>
      </w:pPr>
      <w:smartTag w:uri="urn:schemas-microsoft-com:office:smarttags" w:element="place">
        <w:smartTag w:uri="urn:schemas-microsoft-com:office:smarttags" w:element="PlaceName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King</w:t>
          </w:r>
        </w:smartTag>
        <w:r w:rsidRPr="008C32E1">
          <w:rPr>
            <w:rStyle w:val="A1"/>
            <w:rFonts w:ascii="Calibri" w:hAnsi="Calibri" w:cs="Calibri"/>
            <w:b/>
            <w:bCs/>
            <w:caps/>
            <w:sz w:val="30"/>
            <w:szCs w:val="22"/>
          </w:rPr>
          <w:t xml:space="preserve"> </w:t>
        </w:r>
        <w:smartTag w:uri="urn:schemas-microsoft-com:office:smarttags" w:element="PlaceType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County</w:t>
          </w:r>
        </w:smartTag>
      </w:smartTag>
    </w:p>
    <w:p w:rsidR="00947DAB" w:rsidRDefault="00947DAB" w:rsidP="00D25018">
      <w:pPr>
        <w:pStyle w:val="Pa0"/>
        <w:rPr>
          <w:rStyle w:val="A6"/>
          <w:rFonts w:cs="Sabon"/>
          <w:bCs/>
          <w:szCs w:val="22"/>
        </w:rPr>
      </w:pPr>
      <w:r w:rsidRPr="004172F7">
        <w:rPr>
          <w:rStyle w:val="A1"/>
          <w:rFonts w:ascii="Calibri" w:hAnsi="Calibri" w:cs="Calibri"/>
          <w:b/>
          <w:bCs/>
          <w:szCs w:val="22"/>
        </w:rPr>
        <w:t xml:space="preserve"> </w:t>
      </w:r>
      <w:r w:rsidRPr="004172F7">
        <w:rPr>
          <w:rStyle w:val="A6"/>
          <w:rFonts w:ascii="Calibri" w:hAnsi="Calibri" w:cs="Calibri"/>
          <w:bCs/>
          <w:sz w:val="24"/>
        </w:rPr>
        <w:t>Saar’s Market Place</w:t>
      </w:r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14905 4th Ave SW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– Burien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3208 NE Sunset Blvd –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Renton</w:t>
          </w:r>
        </w:smartTag>
      </w:smartTag>
    </w:p>
    <w:p w:rsidR="00947DAB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9000 Rainer Ave S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- Seattle </w:t>
      </w:r>
    </w:p>
    <w:p w:rsidR="00947DAB" w:rsidRPr="008C32E1" w:rsidRDefault="00947DAB" w:rsidP="00D25018">
      <w:pPr>
        <w:pStyle w:val="Default"/>
      </w:pP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Safeway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1423 NW Market St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- Ballard </w:t>
      </w:r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300 Bellevue Way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Bellevue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27035 Pacific Ave S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Des Moines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6911 Coal Creek Parkway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Newcastle</w:t>
          </w:r>
        </w:smartTag>
      </w:smartTag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8704 Greenwood Ave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Seattle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Default="00947DAB" w:rsidP="00D25018">
      <w:pPr>
        <w:pStyle w:val="Pa0"/>
        <w:rPr>
          <w:rStyle w:val="A1"/>
          <w:rFonts w:ascii="Calibri" w:hAnsi="Calibri" w:cs="Calibri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4754 42nd Ave SW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Seattle</w:t>
          </w:r>
        </w:smartTag>
      </w:smartTag>
    </w:p>
    <w:p w:rsidR="00947DAB" w:rsidRPr="006F0C39" w:rsidRDefault="00947DAB" w:rsidP="00D25018">
      <w:pPr>
        <w:pStyle w:val="Default"/>
      </w:pP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Vashon Thriftway</w:t>
      </w:r>
    </w:p>
    <w:p w:rsidR="00947DAB" w:rsidRPr="008C32E1" w:rsidRDefault="00947DAB" w:rsidP="00D25018">
      <w:pPr>
        <w:pStyle w:val="Pa3"/>
        <w:spacing w:after="120"/>
        <w:rPr>
          <w:rStyle w:val="A6"/>
          <w:rFonts w:cs="Sabon"/>
          <w:bCs/>
          <w:szCs w:val="22"/>
        </w:rPr>
      </w:pP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9740 SW Bank Road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, Vashon </w:t>
      </w:r>
    </w:p>
    <w:p w:rsidR="00947DAB" w:rsidRDefault="00947DAB" w:rsidP="00D25018">
      <w:pPr>
        <w:pStyle w:val="Pa0"/>
        <w:rPr>
          <w:rStyle w:val="A6"/>
          <w:rFonts w:ascii="Calibri" w:hAnsi="Calibri" w:cs="Calibri"/>
          <w:bCs/>
          <w:sz w:val="24"/>
        </w:rPr>
      </w:pPr>
    </w:p>
    <w:p w:rsidR="00947DAB" w:rsidRDefault="00947DAB" w:rsidP="00D25018">
      <w:pPr>
        <w:pStyle w:val="Pa0"/>
        <w:rPr>
          <w:rStyle w:val="A6"/>
          <w:rFonts w:cs="Sabon"/>
          <w:bCs/>
          <w:szCs w:val="22"/>
        </w:rPr>
      </w:pPr>
      <w:r w:rsidRPr="004172F7">
        <w:rPr>
          <w:rStyle w:val="A6"/>
          <w:rFonts w:ascii="Calibri" w:hAnsi="Calibri" w:cs="Calibri"/>
          <w:bCs/>
          <w:sz w:val="24"/>
        </w:rPr>
        <w:t xml:space="preserve">Bartell Drugs 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smartTag w:uri="urn:schemas-microsoft-com:office:smarttags" w:element="address">
        <w:smartTag w:uri="urn:schemas-microsoft-com:office:smarttags" w:element="Street">
          <w:r w:rsidRPr="004172F7">
            <w:rPr>
              <w:rStyle w:val="A1"/>
              <w:rFonts w:ascii="Calibri" w:hAnsi="Calibri" w:cs="Calibri"/>
              <w:szCs w:val="22"/>
            </w:rPr>
            <w:t>1404 3rd Avenue</w:t>
          </w:r>
        </w:smartTag>
        <w:r w:rsidRPr="004172F7">
          <w:rPr>
            <w:rStyle w:val="A1"/>
            <w:rFonts w:ascii="Calibri" w:hAnsi="Calibri" w:cs="Calibri"/>
            <w:szCs w:val="22"/>
          </w:rPr>
          <w:t xml:space="preserve">, </w:t>
        </w:r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Seattle</w:t>
          </w:r>
        </w:smartTag>
      </w:smartTag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</w:p>
    <w:p w:rsidR="00947DAB" w:rsidRDefault="00947DAB" w:rsidP="00D25018">
      <w:pPr>
        <w:pStyle w:val="Default"/>
        <w:spacing w:line="241" w:lineRule="atLeast"/>
        <w:rPr>
          <w:rStyle w:val="A1"/>
          <w:rFonts w:ascii="Calibri" w:hAnsi="Calibri" w:cs="Calibri"/>
          <w:b/>
          <w:bCs/>
          <w:caps/>
          <w:color w:val="auto"/>
          <w:sz w:val="30"/>
          <w:szCs w:val="22"/>
        </w:rPr>
      </w:pPr>
    </w:p>
    <w:p w:rsidR="00947DAB" w:rsidRPr="008C32E1" w:rsidRDefault="00947DAB" w:rsidP="00D25018">
      <w:pPr>
        <w:pStyle w:val="Default"/>
        <w:spacing w:line="241" w:lineRule="atLeast"/>
        <w:rPr>
          <w:rStyle w:val="A1"/>
          <w:szCs w:val="22"/>
        </w:rPr>
      </w:pPr>
      <w:smartTag w:uri="urn:schemas-microsoft-com:office:smarttags" w:element="place">
        <w:smartTag w:uri="urn:schemas-microsoft-com:office:smarttags" w:element="PlaceType">
          <w:r w:rsidRPr="008C32E1">
            <w:rPr>
              <w:rStyle w:val="A1"/>
              <w:rFonts w:ascii="Calibri" w:hAnsi="Calibri" w:cs="Calibri"/>
              <w:b/>
              <w:bCs/>
              <w:caps/>
              <w:color w:val="auto"/>
              <w:sz w:val="30"/>
              <w:szCs w:val="22"/>
            </w:rPr>
            <w:t>Island</w:t>
          </w:r>
        </w:smartTag>
        <w:r w:rsidRPr="008C32E1">
          <w:rPr>
            <w:rStyle w:val="A1"/>
            <w:rFonts w:ascii="Calibri" w:hAnsi="Calibri" w:cs="Calibri"/>
            <w:b/>
            <w:bCs/>
            <w:caps/>
            <w:color w:val="auto"/>
            <w:sz w:val="30"/>
            <w:szCs w:val="22"/>
          </w:rPr>
          <w:t xml:space="preserve"> </w:t>
        </w:r>
        <w:smartTag w:uri="urn:schemas-microsoft-com:office:smarttags" w:element="PlaceType">
          <w:r w:rsidRPr="008C32E1">
            <w:rPr>
              <w:rStyle w:val="A1"/>
              <w:rFonts w:ascii="Calibri" w:hAnsi="Calibri" w:cs="Calibri"/>
              <w:b/>
              <w:bCs/>
              <w:caps/>
              <w:color w:val="auto"/>
              <w:sz w:val="30"/>
              <w:szCs w:val="22"/>
            </w:rPr>
            <w:t>County</w:t>
          </w:r>
        </w:smartTag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Freeland Liquor/Ken’s Cubby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1614 E Main Street</w:t>
        </w:r>
      </w:smartTag>
      <w:r w:rsidRPr="004172F7">
        <w:rPr>
          <w:rStyle w:val="A1"/>
          <w:rFonts w:ascii="Calibri" w:hAnsi="Calibri" w:cs="Calibri"/>
          <w:szCs w:val="22"/>
        </w:rPr>
        <w:t>, Freeland</w:t>
      </w:r>
    </w:p>
    <w:p w:rsidR="00947DAB" w:rsidRDefault="00947DAB" w:rsidP="00D25018">
      <w:pPr>
        <w:pStyle w:val="Pa0"/>
        <w:rPr>
          <w:rStyle w:val="A1"/>
          <w:rFonts w:ascii="Calibri" w:hAnsi="Calibri" w:cs="Calibri"/>
          <w:b/>
          <w:bCs/>
          <w:caps/>
          <w:sz w:val="30"/>
          <w:szCs w:val="22"/>
        </w:rPr>
      </w:pPr>
    </w:p>
    <w:p w:rsidR="00947DAB" w:rsidRDefault="00947DAB" w:rsidP="00D25018">
      <w:pPr>
        <w:pStyle w:val="Pa0"/>
        <w:rPr>
          <w:rStyle w:val="A6"/>
          <w:rFonts w:cs="Sabon"/>
          <w:bCs/>
          <w:szCs w:val="22"/>
        </w:rPr>
      </w:pPr>
      <w:smartTag w:uri="urn:schemas-microsoft-com:office:smarttags" w:element="City"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Kitsap</w:t>
          </w:r>
        </w:smartTag>
        <w:r w:rsidRPr="008C32E1">
          <w:rPr>
            <w:rStyle w:val="A1"/>
            <w:rFonts w:ascii="Calibri" w:hAnsi="Calibri" w:cs="Calibri"/>
            <w:b/>
            <w:bCs/>
            <w:caps/>
            <w:sz w:val="30"/>
            <w:szCs w:val="22"/>
          </w:rPr>
          <w:t xml:space="preserve"> </w:t>
        </w:r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County</w:t>
          </w:r>
        </w:smartTag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smartTag w:uri="urn:schemas-microsoft-com:office:smarttags" w:element="City">
        <w:r w:rsidRPr="004172F7">
          <w:rPr>
            <w:rStyle w:val="A6"/>
            <w:rFonts w:ascii="Calibri" w:hAnsi="Calibri" w:cs="Calibri"/>
            <w:bCs/>
            <w:sz w:val="24"/>
          </w:rPr>
          <w:t>Kingston</w:t>
        </w:r>
      </w:smartTag>
      <w:r w:rsidRPr="004172F7">
        <w:rPr>
          <w:rStyle w:val="A6"/>
          <w:rFonts w:ascii="Calibri" w:hAnsi="Calibri" w:cs="Calibri"/>
          <w:bCs/>
          <w:sz w:val="24"/>
        </w:rPr>
        <w:t xml:space="preserve"> IGA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10978 SR 104,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Kingston</w:t>
        </w:r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Safeway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2890 NW Bucklin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Hill Rd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– Silverdale</w:t>
      </w:r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1401 NE McWilliams -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Bremerton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900 N Callow –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Bremerton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253 High School Rd NE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- </w:t>
      </w:r>
      <w:smartTag w:uri="urn:schemas-microsoft-com:office:smarttags" w:element="City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Bainbridge</w:t>
          </w:r>
        </w:smartTag>
        <w:r w:rsidRPr="004172F7">
          <w:rPr>
            <w:rStyle w:val="A1"/>
            <w:rFonts w:ascii="Calibri" w:hAnsi="Calibri" w:cs="Calibri"/>
            <w:szCs w:val="22"/>
          </w:rPr>
          <w:t xml:space="preserve"> </w:t>
        </w:r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Island</w:t>
          </w:r>
        </w:smartTag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Default="00947DAB" w:rsidP="00D25018">
      <w:pPr>
        <w:pStyle w:val="Pa0"/>
        <w:rPr>
          <w:rStyle w:val="A1"/>
          <w:rFonts w:cs="Sabon"/>
          <w:szCs w:val="22"/>
        </w:rPr>
      </w:pPr>
    </w:p>
    <w:p w:rsidR="00947DAB" w:rsidRDefault="00947DAB" w:rsidP="00D25018">
      <w:pPr>
        <w:pStyle w:val="Pa0"/>
        <w:rPr>
          <w:rFonts w:ascii="Calibri" w:hAnsi="Calibri" w:cs="Calibri"/>
          <w:caps/>
        </w:rPr>
      </w:pPr>
      <w:smartTag w:uri="urn:schemas-microsoft-com:office:smarttags" w:element="City"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Pierce</w:t>
          </w:r>
        </w:smartTag>
        <w:r w:rsidRPr="008C32E1">
          <w:rPr>
            <w:rStyle w:val="A1"/>
            <w:rFonts w:ascii="Calibri" w:hAnsi="Calibri" w:cs="Calibri"/>
            <w:b/>
            <w:bCs/>
            <w:caps/>
            <w:sz w:val="30"/>
            <w:szCs w:val="22"/>
          </w:rPr>
          <w:t xml:space="preserve"> </w:t>
        </w:r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County</w:t>
          </w:r>
        </w:smartTag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Saar’s Market</w:t>
      </w:r>
      <w:r>
        <w:rPr>
          <w:rStyle w:val="A6"/>
          <w:rFonts w:ascii="Calibri" w:hAnsi="Calibri" w:cs="Calibri"/>
          <w:bCs/>
          <w:sz w:val="24"/>
        </w:rPr>
        <w:t xml:space="preserve"> </w:t>
      </w:r>
      <w:r w:rsidRPr="004172F7">
        <w:rPr>
          <w:rStyle w:val="A6"/>
          <w:rFonts w:ascii="Calibri" w:hAnsi="Calibri" w:cs="Calibri"/>
          <w:bCs/>
          <w:sz w:val="24"/>
        </w:rPr>
        <w:t>Place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6411 Lakewood Towne Ctr Blvd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– </w:t>
      </w:r>
      <w:smartTag w:uri="urn:schemas-microsoft-com:office:smarttags" w:element="City">
        <w:r>
          <w:rPr>
            <w:rStyle w:val="A1"/>
            <w:rFonts w:ascii="Calibri" w:hAnsi="Calibri" w:cs="Calibri"/>
            <w:szCs w:val="22"/>
          </w:rPr>
          <w:t>La</w:t>
        </w:r>
        <w:r w:rsidRPr="004172F7">
          <w:rPr>
            <w:rStyle w:val="A1"/>
            <w:rFonts w:ascii="Calibri" w:hAnsi="Calibri" w:cs="Calibri"/>
            <w:szCs w:val="22"/>
          </w:rPr>
          <w:t>kewood</w:t>
        </w:r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13322 Pacific Ave S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-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Parkland</w:t>
        </w:r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6414 Yakima Ave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-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Tacoma</w:t>
        </w:r>
      </w:smartTag>
    </w:p>
    <w:p w:rsidR="00947DAB" w:rsidRDefault="00947DAB" w:rsidP="00D25018">
      <w:pPr>
        <w:pStyle w:val="Pa0"/>
        <w:rPr>
          <w:rStyle w:val="A1"/>
          <w:rFonts w:ascii="Calibri" w:hAnsi="Calibri" w:cs="Calibri"/>
          <w:szCs w:val="22"/>
        </w:rPr>
      </w:pPr>
      <w:r w:rsidRPr="004172F7">
        <w:rPr>
          <w:rStyle w:val="A1"/>
          <w:rFonts w:ascii="Calibri" w:hAnsi="Calibri" w:cs="Calibri"/>
          <w:szCs w:val="22"/>
        </w:rPr>
        <w:t xml:space="preserve">•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1015 N Pearl St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- </w:t>
      </w:r>
      <w:smartTag w:uri="urn:schemas-microsoft-com:office:smarttags" w:element="City">
        <w:r w:rsidRPr="004172F7">
          <w:rPr>
            <w:rStyle w:val="A1"/>
            <w:rFonts w:ascii="Calibri" w:hAnsi="Calibri" w:cs="Calibri"/>
            <w:szCs w:val="22"/>
          </w:rPr>
          <w:t>Tacoma</w:t>
        </w:r>
      </w:smartTag>
      <w:r w:rsidRPr="004172F7">
        <w:rPr>
          <w:rStyle w:val="A1"/>
          <w:rFonts w:ascii="Calibri" w:hAnsi="Calibri" w:cs="Calibri"/>
          <w:szCs w:val="22"/>
        </w:rPr>
        <w:t xml:space="preserve"> </w:t>
      </w:r>
    </w:p>
    <w:p w:rsidR="00947DAB" w:rsidRPr="006F0C39" w:rsidRDefault="00947DAB" w:rsidP="00D25018">
      <w:pPr>
        <w:pStyle w:val="Default"/>
      </w:pPr>
    </w:p>
    <w:p w:rsidR="00947DAB" w:rsidRPr="008C32E1" w:rsidRDefault="00947DAB" w:rsidP="00D25018">
      <w:pPr>
        <w:pStyle w:val="Pa0"/>
        <w:rPr>
          <w:rStyle w:val="A1"/>
          <w:rFonts w:cs="Sabon"/>
          <w:szCs w:val="22"/>
        </w:rPr>
      </w:pPr>
      <w:smartTag w:uri="urn:schemas-microsoft-com:office:smarttags" w:element="City"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Snohomish</w:t>
          </w:r>
        </w:smartTag>
        <w:r w:rsidRPr="008C32E1">
          <w:rPr>
            <w:rStyle w:val="A1"/>
            <w:rFonts w:ascii="Calibri" w:hAnsi="Calibri" w:cs="Calibri"/>
            <w:b/>
            <w:bCs/>
            <w:caps/>
            <w:sz w:val="30"/>
            <w:szCs w:val="22"/>
          </w:rPr>
          <w:t xml:space="preserve"> </w:t>
        </w:r>
        <w:smartTag w:uri="urn:schemas-microsoft-com:office:smarttags" w:element="City">
          <w:r w:rsidRPr="008C32E1">
            <w:rPr>
              <w:rStyle w:val="A1"/>
              <w:rFonts w:ascii="Calibri" w:hAnsi="Calibri" w:cs="Calibri"/>
              <w:b/>
              <w:bCs/>
              <w:caps/>
              <w:sz w:val="30"/>
              <w:szCs w:val="22"/>
            </w:rPr>
            <w:t>County</w:t>
          </w:r>
        </w:smartTag>
      </w:smartTag>
      <w:r w:rsidRPr="008C32E1">
        <w:rPr>
          <w:rStyle w:val="A1"/>
          <w:rFonts w:ascii="Calibri" w:hAnsi="Calibri" w:cs="Calibri"/>
          <w:b/>
          <w:bCs/>
          <w:caps/>
          <w:szCs w:val="22"/>
        </w:rPr>
        <w:t xml:space="preserve"> 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Roger’s Market</w:t>
      </w:r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smartTag w:uri="urn:schemas-microsoft-com:office:smarttags" w:element="City"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23120 56th Ave W</w:t>
          </w:r>
        </w:smartTag>
        <w:r w:rsidRPr="004172F7">
          <w:rPr>
            <w:rStyle w:val="A1"/>
            <w:rFonts w:ascii="Calibri" w:hAnsi="Calibri" w:cs="Calibri"/>
            <w:szCs w:val="22"/>
          </w:rPr>
          <w:t xml:space="preserve">, </w:t>
        </w:r>
        <w:smartTag w:uri="urn:schemas-microsoft-com:office:smarttags" w:element="City">
          <w:r w:rsidRPr="004172F7">
            <w:rPr>
              <w:rStyle w:val="A1"/>
              <w:rFonts w:ascii="Calibri" w:hAnsi="Calibri" w:cs="Calibri"/>
              <w:szCs w:val="22"/>
            </w:rPr>
            <w:t>Mountlake Terrace</w:t>
          </w:r>
        </w:smartTag>
      </w:smartTag>
    </w:p>
    <w:p w:rsidR="00947DAB" w:rsidRPr="004172F7" w:rsidRDefault="00947DAB" w:rsidP="00D25018">
      <w:pPr>
        <w:pStyle w:val="Pa0"/>
        <w:rPr>
          <w:rFonts w:ascii="Calibri" w:hAnsi="Calibri" w:cs="Calibri"/>
        </w:rPr>
      </w:pPr>
      <w:r w:rsidRPr="004172F7">
        <w:rPr>
          <w:rStyle w:val="A6"/>
          <w:rFonts w:ascii="Calibri" w:hAnsi="Calibri" w:cs="Calibri"/>
          <w:bCs/>
          <w:sz w:val="24"/>
        </w:rPr>
        <w:t>Safeway</w:t>
      </w:r>
    </w:p>
    <w:p w:rsidR="00947DAB" w:rsidRDefault="00947DAB" w:rsidP="00D25018">
      <w:r w:rsidRPr="004172F7">
        <w:rPr>
          <w:rStyle w:val="A1"/>
          <w:rFonts w:cs="Calibri"/>
          <w:sz w:val="24"/>
          <w:szCs w:val="24"/>
        </w:rPr>
        <w:t>20500 Olympic Pla</w:t>
      </w:r>
      <w:r>
        <w:rPr>
          <w:rStyle w:val="A1"/>
          <w:rFonts w:cs="Calibri"/>
          <w:sz w:val="24"/>
          <w:szCs w:val="24"/>
        </w:rPr>
        <w:t>ce</w:t>
      </w:r>
    </w:p>
    <w:sectPr w:rsidR="00947DAB" w:rsidSect="00775C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ABD"/>
    <w:multiLevelType w:val="hybridMultilevel"/>
    <w:tmpl w:val="B5DA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D5CF4"/>
    <w:multiLevelType w:val="hybridMultilevel"/>
    <w:tmpl w:val="8940DD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2752A"/>
    <w:multiLevelType w:val="hybridMultilevel"/>
    <w:tmpl w:val="1966C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06C30"/>
    <w:multiLevelType w:val="hybridMultilevel"/>
    <w:tmpl w:val="5D50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97387"/>
    <w:multiLevelType w:val="hybridMultilevel"/>
    <w:tmpl w:val="A1C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6147"/>
    <w:multiLevelType w:val="hybridMultilevel"/>
    <w:tmpl w:val="FC0C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9930BE"/>
    <w:multiLevelType w:val="hybridMultilevel"/>
    <w:tmpl w:val="39C82A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1234A8"/>
    <w:multiLevelType w:val="hybridMultilevel"/>
    <w:tmpl w:val="3990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474DF"/>
    <w:multiLevelType w:val="hybridMultilevel"/>
    <w:tmpl w:val="76E49E24"/>
    <w:lvl w:ilvl="0" w:tplc="43963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018"/>
    <w:rsid w:val="000054BD"/>
    <w:rsid w:val="00046232"/>
    <w:rsid w:val="00081756"/>
    <w:rsid w:val="000B12BB"/>
    <w:rsid w:val="000D110C"/>
    <w:rsid w:val="001255F7"/>
    <w:rsid w:val="001C4F86"/>
    <w:rsid w:val="0028105D"/>
    <w:rsid w:val="00301C87"/>
    <w:rsid w:val="003A7473"/>
    <w:rsid w:val="003E7EF3"/>
    <w:rsid w:val="00410CE7"/>
    <w:rsid w:val="004172F7"/>
    <w:rsid w:val="004503B2"/>
    <w:rsid w:val="00450A37"/>
    <w:rsid w:val="004639DA"/>
    <w:rsid w:val="004820F1"/>
    <w:rsid w:val="004D5596"/>
    <w:rsid w:val="00502BA3"/>
    <w:rsid w:val="00551832"/>
    <w:rsid w:val="005566AE"/>
    <w:rsid w:val="00563A94"/>
    <w:rsid w:val="005650F8"/>
    <w:rsid w:val="00651556"/>
    <w:rsid w:val="00660383"/>
    <w:rsid w:val="006F0C39"/>
    <w:rsid w:val="00775C04"/>
    <w:rsid w:val="007C2ABC"/>
    <w:rsid w:val="007D5BB4"/>
    <w:rsid w:val="008458A6"/>
    <w:rsid w:val="008601F4"/>
    <w:rsid w:val="008C32E1"/>
    <w:rsid w:val="0092441E"/>
    <w:rsid w:val="00947DAB"/>
    <w:rsid w:val="00951101"/>
    <w:rsid w:val="0098060A"/>
    <w:rsid w:val="009A5A31"/>
    <w:rsid w:val="00A73874"/>
    <w:rsid w:val="00A970D6"/>
    <w:rsid w:val="00B94B52"/>
    <w:rsid w:val="00BB7016"/>
    <w:rsid w:val="00C30019"/>
    <w:rsid w:val="00C94E1C"/>
    <w:rsid w:val="00D25018"/>
    <w:rsid w:val="00D37F2A"/>
    <w:rsid w:val="00D508A8"/>
    <w:rsid w:val="00E1600E"/>
    <w:rsid w:val="00E161DA"/>
    <w:rsid w:val="00EB725A"/>
    <w:rsid w:val="00F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wrap">
    <w:name w:val="textwrap"/>
    <w:basedOn w:val="Normal"/>
    <w:uiPriority w:val="99"/>
    <w:rsid w:val="00D2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25018"/>
    <w:pPr>
      <w:autoSpaceDE w:val="0"/>
      <w:autoSpaceDN w:val="0"/>
      <w:adjustRightInd w:val="0"/>
    </w:pPr>
    <w:rPr>
      <w:rFonts w:ascii="Sabon" w:hAnsi="Sabon" w:cs="Sab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501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25018"/>
    <w:rPr>
      <w:color w:val="000000"/>
      <w:sz w:val="22"/>
    </w:rPr>
  </w:style>
  <w:style w:type="character" w:customStyle="1" w:styleId="A6">
    <w:name w:val="A6"/>
    <w:uiPriority w:val="99"/>
    <w:rsid w:val="00D25018"/>
    <w:rPr>
      <w:b/>
      <w:color w:val="000000"/>
      <w:sz w:val="22"/>
      <w:u w:val="single"/>
    </w:rPr>
  </w:style>
  <w:style w:type="paragraph" w:customStyle="1" w:styleId="Pa3">
    <w:name w:val="Pa3"/>
    <w:basedOn w:val="Default"/>
    <w:next w:val="Default"/>
    <w:uiPriority w:val="99"/>
    <w:rsid w:val="00D25018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0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50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transit.org/Riding-Sound-Transit/Fares-and-Passes/ST-Express-Bus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trans.org/Fares/FaresAndPasse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ro.kingcounty.gov/tops/bus/fare/fare-info.html" TargetMode="External"/><Relationship Id="rId11" Type="http://schemas.openxmlformats.org/officeDocument/2006/relationships/hyperlink" Target="http://www.soundtransi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mmunitytrans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ro.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1100</Words>
  <Characters>6272</Characters>
  <Application>Microsoft Office Outlook</Application>
  <DocSecurity>0</DocSecurity>
  <Lines>0</Lines>
  <Paragraphs>0</Paragraphs>
  <ScaleCrop>false</ScaleCrop>
  <Company>Shoreline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Technology Support Services</dc:creator>
  <cp:keywords/>
  <dc:description/>
  <cp:lastModifiedBy>dmyers</cp:lastModifiedBy>
  <cp:revision>2</cp:revision>
  <cp:lastPrinted>2010-08-19T14:10:00Z</cp:lastPrinted>
  <dcterms:created xsi:type="dcterms:W3CDTF">2010-08-24T22:07:00Z</dcterms:created>
  <dcterms:modified xsi:type="dcterms:W3CDTF">2010-08-24T22:07:00Z</dcterms:modified>
</cp:coreProperties>
</file>