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Fashion Merchandising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3,512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5,368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7,133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CE2D9D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CE2D9D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46023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9D" w:rsidRDefault="00CE2D9D" w:rsidP="00406026">
      <w:pPr>
        <w:spacing w:before="0" w:after="0"/>
      </w:pPr>
      <w:r>
        <w:separator/>
      </w:r>
    </w:p>
  </w:endnote>
  <w:endnote w:type="continuationSeparator" w:id="0">
    <w:p w:rsidR="00CE2D9D" w:rsidRDefault="00CE2D9D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9D" w:rsidRDefault="00CE2D9D" w:rsidP="00406026">
      <w:pPr>
        <w:spacing w:before="0" w:after="0"/>
      </w:pPr>
      <w:r>
        <w:separator/>
      </w:r>
    </w:p>
  </w:footnote>
  <w:footnote w:type="continuationSeparator" w:id="0">
    <w:p w:rsidR="00CE2D9D" w:rsidRDefault="00CE2D9D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C1A49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0235"/>
    <w:rsid w:val="004659C8"/>
    <w:rsid w:val="00487CC2"/>
    <w:rsid w:val="004B2172"/>
    <w:rsid w:val="004C5688"/>
    <w:rsid w:val="004C6A8B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72154E"/>
    <w:rsid w:val="00751030"/>
    <w:rsid w:val="007744F5"/>
    <w:rsid w:val="0079476C"/>
    <w:rsid w:val="00815C5B"/>
    <w:rsid w:val="00821E21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E2D9D"/>
    <w:rsid w:val="00CF0832"/>
    <w:rsid w:val="00CF4D59"/>
    <w:rsid w:val="00D105A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442F-2D13-4A17-BC8C-30F7F02E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/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2019-06-19T18:40:00Z</dcterms:created>
  <dcterms:modified xsi:type="dcterms:W3CDTF">2019-06-19T18:40:00Z</dcterms:modified>
</cp:coreProperties>
</file>